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CDBA" w14:textId="77777777" w:rsidR="0067341F" w:rsidRPr="00833E25" w:rsidRDefault="0067341F">
      <w:pPr>
        <w:jc w:val="both"/>
        <w:rPr>
          <w:sz w:val="14"/>
          <w:szCs w:val="14"/>
        </w:rPr>
      </w:pPr>
    </w:p>
    <w:p w14:paraId="3164448B" w14:textId="77777777" w:rsidR="0067341F" w:rsidRPr="00833E25" w:rsidRDefault="001476B1">
      <w:pPr>
        <w:pStyle w:val="Subtitlu"/>
        <w:spacing w:before="0" w:after="0"/>
        <w:rPr>
          <w:rFonts w:ascii="Times New Roman" w:hAnsi="Times New Roman" w:cs="Times New Roman"/>
          <w:b/>
          <w:i w:val="0"/>
        </w:rPr>
      </w:pPr>
      <w:r w:rsidRPr="00833E25">
        <w:rPr>
          <w:rFonts w:ascii="Times New Roman" w:hAnsi="Times New Roman" w:cs="Times New Roman"/>
          <w:b/>
          <w:i w:val="0"/>
        </w:rPr>
        <w:t>ROMÂNIA</w:t>
      </w:r>
    </w:p>
    <w:p w14:paraId="6EA65898" w14:textId="77777777" w:rsidR="0067341F" w:rsidRPr="00833E25" w:rsidRDefault="001476B1">
      <w:pPr>
        <w:pStyle w:val="Subtitlu"/>
        <w:spacing w:before="0" w:after="0"/>
        <w:rPr>
          <w:rFonts w:ascii="Times New Roman" w:hAnsi="Times New Roman" w:cs="Times New Roman"/>
        </w:rPr>
      </w:pPr>
      <w:r w:rsidRPr="00833E25">
        <w:rPr>
          <w:rStyle w:val="Fontdeparagrafimplicit"/>
          <w:rFonts w:ascii="Times New Roman" w:hAnsi="Times New Roman" w:cs="Times New Roman"/>
          <w:b/>
          <w:i w:val="0"/>
        </w:rPr>
        <w:t>JUDEȚUL SUCEAVA</w:t>
      </w:r>
    </w:p>
    <w:p w14:paraId="7EA19FB9" w14:textId="77777777" w:rsidR="0067341F" w:rsidRPr="00833E25" w:rsidRDefault="001476B1">
      <w:pPr>
        <w:pStyle w:val="Corptext"/>
        <w:jc w:val="center"/>
      </w:pPr>
      <w:r w:rsidRPr="00833E25">
        <w:t>PRIMĂRIA MUNICIPIULUI  CÂMPULUNG MOLDOVENESC</w:t>
      </w:r>
    </w:p>
    <w:p w14:paraId="19797A9D" w14:textId="77777777" w:rsidR="0067341F" w:rsidRPr="00833E25" w:rsidRDefault="0067341F">
      <w:pPr>
        <w:pStyle w:val="Corptext"/>
        <w:rPr>
          <w:szCs w:val="28"/>
        </w:rPr>
      </w:pPr>
    </w:p>
    <w:p w14:paraId="64619CFE" w14:textId="77777777" w:rsidR="0067341F" w:rsidRPr="00833E25" w:rsidRDefault="0067341F">
      <w:pPr>
        <w:pStyle w:val="Corptext"/>
        <w:rPr>
          <w:b w:val="0"/>
        </w:rPr>
      </w:pPr>
    </w:p>
    <w:p w14:paraId="0FD0B2D0" w14:textId="77777777" w:rsidR="0067341F" w:rsidRPr="00833E25" w:rsidRDefault="0067341F">
      <w:pPr>
        <w:pStyle w:val="Corptext"/>
        <w:rPr>
          <w:b w:val="0"/>
          <w:sz w:val="70"/>
          <w:szCs w:val="70"/>
        </w:rPr>
      </w:pPr>
    </w:p>
    <w:p w14:paraId="546896AD" w14:textId="77777777" w:rsidR="0067341F" w:rsidRPr="00833E25" w:rsidRDefault="001476B1">
      <w:pPr>
        <w:jc w:val="center"/>
        <w:rPr>
          <w:b/>
          <w:sz w:val="96"/>
          <w:szCs w:val="96"/>
          <w:lang w:val="en-US"/>
        </w:rPr>
      </w:pPr>
      <w:r w:rsidRPr="00833E25">
        <w:rPr>
          <w:b/>
          <w:sz w:val="96"/>
          <w:szCs w:val="96"/>
          <w:lang w:val="en-US"/>
        </w:rPr>
        <w:t xml:space="preserve">ANUNȚ </w:t>
      </w:r>
    </w:p>
    <w:p w14:paraId="4B693EC4" w14:textId="77777777" w:rsidR="0067341F" w:rsidRPr="00833E25" w:rsidRDefault="0067341F">
      <w:pPr>
        <w:rPr>
          <w:b/>
          <w:bCs/>
          <w:sz w:val="70"/>
          <w:szCs w:val="70"/>
          <w:lang w:val="en-US"/>
        </w:rPr>
      </w:pPr>
    </w:p>
    <w:p w14:paraId="762FB5CF" w14:textId="748DED9D" w:rsidR="00833E25" w:rsidRPr="00833E25" w:rsidRDefault="00833E25" w:rsidP="00833E25">
      <w:pPr>
        <w:ind w:firstLine="720"/>
        <w:jc w:val="center"/>
        <w:rPr>
          <w:rStyle w:val="Fontdeparagrafimplicit"/>
          <w:b/>
          <w:bCs/>
          <w:caps/>
          <w:sz w:val="56"/>
          <w:szCs w:val="56"/>
        </w:rPr>
      </w:pPr>
      <w:r w:rsidRPr="00833E25">
        <w:rPr>
          <w:rStyle w:val="Fontdeparagrafimplicit"/>
          <w:b/>
          <w:bCs/>
          <w:caps/>
          <w:sz w:val="56"/>
          <w:szCs w:val="56"/>
        </w:rPr>
        <w:t>P</w:t>
      </w:r>
      <w:r w:rsidR="001476B1" w:rsidRPr="00833E25">
        <w:rPr>
          <w:rStyle w:val="Fontdeparagrafimplicit"/>
          <w:b/>
          <w:bCs/>
          <w:caps/>
          <w:sz w:val="56"/>
          <w:szCs w:val="56"/>
        </w:rPr>
        <w:t>erioada</w:t>
      </w:r>
      <w:r w:rsidRPr="00833E25">
        <w:rPr>
          <w:rStyle w:val="Fontdeparagrafimplicit"/>
          <w:b/>
          <w:bCs/>
          <w:caps/>
          <w:sz w:val="56"/>
          <w:szCs w:val="56"/>
        </w:rPr>
        <w:t xml:space="preserve"> de autorecenzare și de autorecenzare asistată</w:t>
      </w:r>
    </w:p>
    <w:p w14:paraId="0DD4FE72" w14:textId="6B0FF155" w:rsidR="00833E25" w:rsidRPr="00833E25" w:rsidRDefault="00833E25" w:rsidP="00833E25">
      <w:pPr>
        <w:ind w:firstLine="720"/>
        <w:jc w:val="center"/>
        <w:rPr>
          <w:rStyle w:val="Fontdeparagrafimplicit"/>
          <w:b/>
          <w:bCs/>
          <w:caps/>
          <w:sz w:val="56"/>
          <w:szCs w:val="56"/>
        </w:rPr>
      </w:pPr>
      <w:r w:rsidRPr="00833E25">
        <w:rPr>
          <w:rStyle w:val="Fontdeparagrafimplicit"/>
          <w:b/>
          <w:bCs/>
          <w:caps/>
          <w:sz w:val="56"/>
          <w:szCs w:val="56"/>
        </w:rPr>
        <w:t>s-a prelungit</w:t>
      </w:r>
    </w:p>
    <w:p w14:paraId="5DAA27EA" w14:textId="2CB9AE83" w:rsidR="00833E25" w:rsidRPr="00833E25" w:rsidRDefault="00833E25" w:rsidP="00833E25">
      <w:pPr>
        <w:ind w:firstLine="720"/>
        <w:jc w:val="center"/>
        <w:rPr>
          <w:rStyle w:val="Fontdeparagrafimplicit"/>
          <w:b/>
          <w:bCs/>
          <w:caps/>
          <w:sz w:val="60"/>
          <w:szCs w:val="60"/>
        </w:rPr>
      </w:pPr>
      <w:r w:rsidRPr="00833E25">
        <w:rPr>
          <w:rStyle w:val="Fontdeparagrafimplicit"/>
          <w:b/>
          <w:bCs/>
          <w:caps/>
          <w:sz w:val="60"/>
          <w:szCs w:val="60"/>
        </w:rPr>
        <w:t>până în data de 27 mai 2022</w:t>
      </w:r>
    </w:p>
    <w:p w14:paraId="6A68A4EA" w14:textId="77777777" w:rsidR="00833E25" w:rsidRPr="00833E25" w:rsidRDefault="00833E25" w:rsidP="00833E25">
      <w:pPr>
        <w:ind w:firstLine="720"/>
        <w:jc w:val="center"/>
        <w:rPr>
          <w:rStyle w:val="Fontdeparagrafimplicit"/>
          <w:b/>
          <w:bCs/>
          <w:caps/>
          <w:sz w:val="60"/>
          <w:szCs w:val="60"/>
        </w:rPr>
      </w:pPr>
    </w:p>
    <w:p w14:paraId="7AF0E475" w14:textId="205BA34B" w:rsidR="00833E25" w:rsidRDefault="001476B1" w:rsidP="00833E25">
      <w:pPr>
        <w:ind w:firstLine="720"/>
        <w:jc w:val="center"/>
        <w:rPr>
          <w:rStyle w:val="Fontdeparagrafimplicit"/>
          <w:b/>
          <w:bCs/>
          <w:caps/>
          <w:sz w:val="56"/>
          <w:szCs w:val="56"/>
        </w:rPr>
      </w:pPr>
      <w:r w:rsidRPr="00833E25">
        <w:rPr>
          <w:rStyle w:val="Fontdeparagrafimplicit"/>
          <w:b/>
          <w:bCs/>
          <w:caps/>
          <w:sz w:val="56"/>
          <w:szCs w:val="56"/>
        </w:rPr>
        <w:t xml:space="preserve">Centrul de Autorecenzare </w:t>
      </w:r>
      <w:r w:rsidR="00833E25" w:rsidRPr="00833E25">
        <w:rPr>
          <w:rStyle w:val="Fontdeparagrafimplicit"/>
          <w:b/>
          <w:bCs/>
          <w:caps/>
          <w:sz w:val="56"/>
          <w:szCs w:val="56"/>
        </w:rPr>
        <w:t xml:space="preserve">este </w:t>
      </w:r>
      <w:r w:rsidRPr="00833E25">
        <w:rPr>
          <w:rStyle w:val="Fontdeparagrafimplicit"/>
          <w:b/>
          <w:bCs/>
          <w:caps/>
          <w:sz w:val="56"/>
          <w:szCs w:val="56"/>
        </w:rPr>
        <w:t>la Casa Căsătoriilor</w:t>
      </w:r>
    </w:p>
    <w:p w14:paraId="76942E8A" w14:textId="77777777" w:rsidR="00833E25" w:rsidRPr="00833E25" w:rsidRDefault="00833E25" w:rsidP="00833E25">
      <w:pPr>
        <w:ind w:firstLine="720"/>
        <w:jc w:val="center"/>
        <w:rPr>
          <w:rStyle w:val="Fontdeparagrafimplicit"/>
          <w:b/>
          <w:bCs/>
          <w:caps/>
          <w:sz w:val="56"/>
          <w:szCs w:val="56"/>
        </w:rPr>
      </w:pPr>
    </w:p>
    <w:p w14:paraId="1F99CFD4" w14:textId="6CD7DDC3" w:rsidR="0067341F" w:rsidRPr="00833E25" w:rsidRDefault="00833E25" w:rsidP="00833E25">
      <w:pPr>
        <w:ind w:firstLine="720"/>
        <w:jc w:val="center"/>
        <w:rPr>
          <w:caps/>
        </w:rPr>
      </w:pPr>
      <w:r w:rsidRPr="00833E25">
        <w:rPr>
          <w:rStyle w:val="Fontdeparagrafimplicit"/>
          <w:b/>
          <w:bCs/>
          <w:caps/>
          <w:sz w:val="60"/>
          <w:szCs w:val="60"/>
        </w:rPr>
        <w:t>P</w:t>
      </w:r>
      <w:r w:rsidR="001476B1" w:rsidRPr="00833E25">
        <w:rPr>
          <w:rStyle w:val="Fontdeparagrafimplicit"/>
          <w:b/>
          <w:bCs/>
          <w:caps/>
          <w:sz w:val="60"/>
          <w:szCs w:val="60"/>
        </w:rPr>
        <w:t>rogram</w:t>
      </w:r>
      <w:r w:rsidRPr="00833E25">
        <w:rPr>
          <w:rStyle w:val="Fontdeparagrafimplicit"/>
          <w:b/>
          <w:bCs/>
          <w:caps/>
          <w:sz w:val="60"/>
          <w:szCs w:val="60"/>
        </w:rPr>
        <w:t xml:space="preserve"> zilnic</w:t>
      </w:r>
      <w:r w:rsidR="001476B1" w:rsidRPr="00833E25">
        <w:rPr>
          <w:rStyle w:val="Fontdeparagrafimplicit"/>
          <w:b/>
          <w:bCs/>
          <w:caps/>
          <w:sz w:val="60"/>
          <w:szCs w:val="60"/>
          <w:lang w:val="en-US"/>
        </w:rPr>
        <w:t>:</w:t>
      </w:r>
      <w:r w:rsidRPr="00833E25">
        <w:rPr>
          <w:rStyle w:val="Fontdeparagrafimplicit"/>
          <w:b/>
          <w:bCs/>
          <w:caps/>
          <w:sz w:val="60"/>
          <w:szCs w:val="60"/>
          <w:lang w:val="en-US"/>
        </w:rPr>
        <w:t xml:space="preserve"> 8,00-20,00</w:t>
      </w:r>
    </w:p>
    <w:p w14:paraId="6AC6BDB2" w14:textId="77777777" w:rsidR="0067341F" w:rsidRPr="00833E25" w:rsidRDefault="0067341F">
      <w:pPr>
        <w:rPr>
          <w:b/>
          <w:bCs/>
          <w:sz w:val="70"/>
          <w:szCs w:val="70"/>
        </w:rPr>
      </w:pPr>
    </w:p>
    <w:p w14:paraId="7338DB1E" w14:textId="77777777" w:rsidR="0067341F" w:rsidRPr="00833E25" w:rsidRDefault="0067341F">
      <w:pPr>
        <w:jc w:val="both"/>
        <w:rPr>
          <w:b/>
          <w:bCs/>
          <w:sz w:val="70"/>
          <w:szCs w:val="70"/>
        </w:rPr>
      </w:pPr>
    </w:p>
    <w:p w14:paraId="607547B4" w14:textId="77777777" w:rsidR="0067341F" w:rsidRPr="00833E25" w:rsidRDefault="0067341F"/>
    <w:sectPr w:rsidR="0067341F" w:rsidRPr="00833E25" w:rsidSect="00833E25">
      <w:pgSz w:w="11906" w:h="16838" w:code="9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C7A4" w14:textId="77777777" w:rsidR="001476B1" w:rsidRDefault="001476B1">
      <w:r>
        <w:separator/>
      </w:r>
    </w:p>
  </w:endnote>
  <w:endnote w:type="continuationSeparator" w:id="0">
    <w:p w14:paraId="50447257" w14:textId="77777777" w:rsidR="001476B1" w:rsidRDefault="0014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B9C5" w14:textId="77777777" w:rsidR="001476B1" w:rsidRDefault="001476B1">
      <w:r>
        <w:rPr>
          <w:color w:val="000000"/>
        </w:rPr>
        <w:separator/>
      </w:r>
    </w:p>
  </w:footnote>
  <w:footnote w:type="continuationSeparator" w:id="0">
    <w:p w14:paraId="02631072" w14:textId="77777777" w:rsidR="001476B1" w:rsidRDefault="00147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7341F"/>
    <w:rsid w:val="001476B1"/>
    <w:rsid w:val="0067341F"/>
    <w:rsid w:val="00833E25"/>
    <w:rsid w:val="0098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08ED"/>
  <w15:docId w15:val="{20313783-8839-43D2-A646-03AF7D45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  <w:style w:type="paragraph" w:customStyle="1" w:styleId="Corptext">
    <w:name w:val="Corp text"/>
    <w:basedOn w:val="Normal"/>
    <w:pPr>
      <w:jc w:val="both"/>
    </w:pPr>
    <w:rPr>
      <w:b/>
    </w:rPr>
  </w:style>
  <w:style w:type="character" w:customStyle="1" w:styleId="CorptextCaracter">
    <w:name w:val="Corp text Caracter"/>
    <w:basedOn w:val="Fontdeparagrafimplicit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ubtitlu">
    <w:name w:val="Subtitlu"/>
    <w:basedOn w:val="Normal"/>
    <w:next w:val="Corptext"/>
    <w:pPr>
      <w:keepNext/>
      <w:spacing w:before="240" w:after="120"/>
      <w:jc w:val="center"/>
    </w:pPr>
    <w:rPr>
      <w:rFonts w:ascii="Arial" w:eastAsia="Microsoft YaHei" w:hAnsi="Arial" w:cs="Arial"/>
      <w:i/>
      <w:iCs/>
      <w:szCs w:val="28"/>
    </w:rPr>
  </w:style>
  <w:style w:type="character" w:customStyle="1" w:styleId="SubtitluCaracter">
    <w:name w:val="Subtitlu Caracter"/>
    <w:basedOn w:val="Fontdeparagrafimplicit"/>
    <w:rPr>
      <w:rFonts w:ascii="Arial" w:eastAsia="Microsoft YaHei" w:hAnsi="Arial" w:cs="Ari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Madalina.Mindrila</dc:creator>
  <dc:description/>
  <cp:lastModifiedBy>Camelia.Iordache</cp:lastModifiedBy>
  <cp:revision>3</cp:revision>
  <dcterms:created xsi:type="dcterms:W3CDTF">2022-05-17T11:51:00Z</dcterms:created>
  <dcterms:modified xsi:type="dcterms:W3CDTF">2022-05-17T11:54:00Z</dcterms:modified>
</cp:coreProperties>
</file>