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B04A0" w14:textId="77777777" w:rsidR="007C7D03" w:rsidRDefault="00B67BD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7BB57B" wp14:editId="23EDF991">
                <wp:simplePos x="0" y="0"/>
                <wp:positionH relativeFrom="column">
                  <wp:posOffset>-196211</wp:posOffset>
                </wp:positionH>
                <wp:positionV relativeFrom="paragraph">
                  <wp:posOffset>-83823</wp:posOffset>
                </wp:positionV>
                <wp:extent cx="5716178" cy="1288252"/>
                <wp:effectExtent l="0" t="0" r="0" b="0"/>
                <wp:wrapNone/>
                <wp:docPr id="2" name="Grupa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78" cy="1288252"/>
                          <a:chOff x="0" y="0"/>
                          <a:chExt cx="5716178" cy="1288252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99377" cy="1012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6567D" w14:textId="77777777" w:rsidR="007C7D03" w:rsidRDefault="00B67BD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21EB3A" wp14:editId="3449F4B3">
                                    <wp:extent cx="609603" cy="933446"/>
                                    <wp:effectExtent l="0" t="0" r="0" b="4"/>
                                    <wp:docPr id="1" name="Imagine 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9603" cy="933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01818" y="0"/>
                            <a:ext cx="4914360" cy="12882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C07EDA" w14:textId="77777777" w:rsidR="007C7D03" w:rsidRDefault="00B67BD5">
                              <w:pPr>
                                <w:pStyle w:val="Titlu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ROMANIA</w:t>
                              </w:r>
                            </w:p>
                            <w:p w14:paraId="1FCF43B2" w14:textId="77777777" w:rsidR="007C7D03" w:rsidRDefault="00B67BD5">
                              <w:pPr>
                                <w:pStyle w:val="Titlu"/>
                              </w:pPr>
                              <w:proofErr w:type="spellStart"/>
                              <w:r>
                                <w:rPr>
                                  <w:rStyle w:val="Fontdeparagrafimplicit"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rStyle w:val="Fontdeparagrafimplicit"/>
                                  <w:caps w:val="0"/>
                                  <w:sz w:val="24"/>
                                </w:rPr>
                                <w:t>udeţul</w:t>
                              </w:r>
                              <w:proofErr w:type="spellEnd"/>
                              <w:r>
                                <w:rPr>
                                  <w:rStyle w:val="Fontdeparagrafimplicit"/>
                                  <w:caps w:val="0"/>
                                  <w:sz w:val="24"/>
                                </w:rPr>
                                <w:t xml:space="preserve"> Suceava</w:t>
                              </w:r>
                            </w:p>
                            <w:p w14:paraId="6D64B69D" w14:textId="77777777" w:rsidR="007C7D03" w:rsidRDefault="00B67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Municipiul Câmpulung Moldovenesc</w:t>
                              </w:r>
                            </w:p>
                            <w:p w14:paraId="4BBE92A8" w14:textId="77777777" w:rsidR="007C7D03" w:rsidRDefault="00B67BD5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14:paraId="690D06FA" w14:textId="77777777" w:rsidR="007C7D03" w:rsidRDefault="00B67BD5">
                              <w:r>
                                <w:t>Str. 22 Decembrie nr.2, CIF 4842400</w:t>
                              </w:r>
                            </w:p>
                            <w:p w14:paraId="33D19DC1" w14:textId="77777777" w:rsidR="007C7D03" w:rsidRDefault="00B67BD5">
                              <w: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t>primaria@campulungmoldovenesc.ro</w:t>
                                </w:r>
                              </w:hyperlink>
                            </w:p>
                            <w:p w14:paraId="0B9DD566" w14:textId="77777777" w:rsidR="007C7D03" w:rsidRDefault="00B67BD5">
                              <w: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t>www.campulungmoldovenesc.ro</w:t>
                                </w:r>
                              </w:hyperlink>
                            </w:p>
                            <w:p w14:paraId="41106D31" w14:textId="77777777" w:rsidR="007C7D03" w:rsidRDefault="00B67BD5">
                              <w:r>
                                <w:t xml:space="preserve"> </w:t>
                              </w:r>
                            </w:p>
                            <w:p w14:paraId="2E39C10D" w14:textId="77777777" w:rsidR="007C7D03" w:rsidRDefault="007C7D03"/>
                            <w:p w14:paraId="78AFD7CD" w14:textId="77777777" w:rsidR="007C7D03" w:rsidRDefault="007C7D03"/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BB57B" id="Grupare 1" o:spid="_x0000_s1026" style="position:absolute;margin-left:-15.45pt;margin-top:-6.6pt;width:450.1pt;height:101.45pt;z-index:251659264" coordsize="57161,1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7993;height:10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026567D" w14:textId="77777777" w:rsidR="007C7D03" w:rsidRDefault="00B67BD5">
                        <w:r>
                          <w:rPr>
                            <w:noProof/>
                          </w:rPr>
                          <w:drawing>
                            <wp:inline distT="0" distB="0" distL="0" distR="0" wp14:anchorId="5421EB3A" wp14:editId="3449F4B3">
                              <wp:extent cx="609603" cy="933446"/>
                              <wp:effectExtent l="0" t="0" r="0" b="4"/>
                              <wp:docPr id="1" name="Imagin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03" cy="9334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8018;width:49143;height:1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C07EDA" w14:textId="77777777" w:rsidR="007C7D03" w:rsidRDefault="00B67BD5">
                        <w:pPr>
                          <w:pStyle w:val="Titlu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ROMANIA</w:t>
                        </w:r>
                      </w:p>
                      <w:p w14:paraId="1FCF43B2" w14:textId="77777777" w:rsidR="007C7D03" w:rsidRDefault="00B67BD5">
                        <w:pPr>
                          <w:pStyle w:val="Titlu"/>
                        </w:pPr>
                        <w:proofErr w:type="spellStart"/>
                        <w:r>
                          <w:rPr>
                            <w:rStyle w:val="Fontdeparagrafimplicit"/>
                            <w:sz w:val="24"/>
                          </w:rPr>
                          <w:t>J</w:t>
                        </w:r>
                        <w:r>
                          <w:rPr>
                            <w:rStyle w:val="Fontdeparagrafimplicit"/>
                            <w:caps w:val="0"/>
                            <w:sz w:val="24"/>
                          </w:rPr>
                          <w:t>udeţul</w:t>
                        </w:r>
                        <w:proofErr w:type="spellEnd"/>
                        <w:r>
                          <w:rPr>
                            <w:rStyle w:val="Fontdeparagrafimplicit"/>
                            <w:caps w:val="0"/>
                            <w:sz w:val="24"/>
                          </w:rPr>
                          <w:t xml:space="preserve"> Suceava</w:t>
                        </w:r>
                      </w:p>
                      <w:p w14:paraId="6D64B69D" w14:textId="77777777" w:rsidR="007C7D03" w:rsidRDefault="00B67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Municipiul Câmpulung Moldovenesc</w:t>
                        </w:r>
                      </w:p>
                      <w:p w14:paraId="4BBE92A8" w14:textId="77777777" w:rsidR="007C7D03" w:rsidRDefault="00B67BD5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14:paraId="690D06FA" w14:textId="77777777" w:rsidR="007C7D03" w:rsidRDefault="00B67BD5">
                        <w:r>
                          <w:t>Str. 22 Decembrie nr.2, CIF 4842400</w:t>
                        </w:r>
                      </w:p>
                      <w:p w14:paraId="33D19DC1" w14:textId="77777777" w:rsidR="007C7D03" w:rsidRDefault="00B67BD5">
                        <w:r>
                          <w:t xml:space="preserve">Tel: 004 0230 – 314425                         </w:t>
                        </w:r>
                        <w:hyperlink r:id="rId10" w:history="1">
                          <w:r>
                            <w:t>primaria@campulungmoldovenesc.ro</w:t>
                          </w:r>
                        </w:hyperlink>
                      </w:p>
                      <w:p w14:paraId="0B9DD566" w14:textId="77777777" w:rsidR="007C7D03" w:rsidRDefault="00B67BD5">
                        <w:r>
                          <w:t xml:space="preserve">Fax: 004 0230 - 314725                                </w:t>
                        </w:r>
                        <w:hyperlink r:id="rId11" w:history="1">
                          <w:r>
                            <w:t>www.campulungmoldovenesc.ro</w:t>
                          </w:r>
                        </w:hyperlink>
                      </w:p>
                      <w:p w14:paraId="41106D31" w14:textId="77777777" w:rsidR="007C7D03" w:rsidRDefault="00B67BD5">
                        <w:r>
                          <w:t xml:space="preserve"> </w:t>
                        </w:r>
                      </w:p>
                      <w:p w14:paraId="2E39C10D" w14:textId="77777777" w:rsidR="007C7D03" w:rsidRDefault="007C7D03"/>
                      <w:p w14:paraId="78AFD7CD" w14:textId="77777777" w:rsidR="007C7D03" w:rsidRDefault="007C7D03"/>
                    </w:txbxContent>
                  </v:textbox>
                </v:shape>
              </v:group>
            </w:pict>
          </mc:Fallback>
        </mc:AlternateContent>
      </w:r>
      <w:r>
        <w:rPr>
          <w:rStyle w:val="Fontdeparagrafimplicit"/>
          <w:b/>
          <w:bCs/>
        </w:rPr>
        <w:t xml:space="preserve"> </w:t>
      </w:r>
    </w:p>
    <w:p w14:paraId="1DFD2C3E" w14:textId="77777777" w:rsidR="007C7D03" w:rsidRDefault="007C7D03"/>
    <w:p w14:paraId="14971041" w14:textId="77777777" w:rsidR="007C7D03" w:rsidRDefault="007C7D03"/>
    <w:p w14:paraId="02575D44" w14:textId="77777777" w:rsidR="007C7D03" w:rsidRDefault="007C7D03"/>
    <w:p w14:paraId="6CA1B066" w14:textId="77777777" w:rsidR="007C7D03" w:rsidRDefault="007C7D03"/>
    <w:p w14:paraId="11F929D4" w14:textId="77777777" w:rsidR="007C7D03" w:rsidRDefault="007C7D03"/>
    <w:p w14:paraId="1EC65C4B" w14:textId="77777777" w:rsidR="007C7D03" w:rsidRDefault="007C7D03"/>
    <w:p w14:paraId="3ACF7E84" w14:textId="77777777" w:rsidR="007C7D03" w:rsidRDefault="00B67BD5">
      <w:r>
        <w:t xml:space="preserve">Nr.  9274 din  </w:t>
      </w:r>
      <w:r>
        <w:t>24.03.2022</w:t>
      </w:r>
    </w:p>
    <w:p w14:paraId="45355C8E" w14:textId="77777777" w:rsidR="007C7D03" w:rsidRDefault="00B67BD5">
      <w:proofErr w:type="spellStart"/>
      <w:r>
        <w:t>Prim</w:t>
      </w:r>
      <w:r>
        <w:rPr>
          <w:rStyle w:val="Fontdeparagrafimplicit"/>
          <w:rFonts w:cs="Times New Roman"/>
        </w:rPr>
        <w:t>ǎ</w:t>
      </w:r>
      <w:r>
        <w:t>ria</w:t>
      </w:r>
      <w:proofErr w:type="spellEnd"/>
      <w:r>
        <w:t xml:space="preserve"> municipiului </w:t>
      </w:r>
      <w:proofErr w:type="spellStart"/>
      <w:r>
        <w:t>C</w:t>
      </w:r>
      <w:r>
        <w:rPr>
          <w:rStyle w:val="Fontdeparagrafimplicit"/>
          <w:rFonts w:cs="Times New Roman"/>
        </w:rPr>
        <w:t>ȃ</w:t>
      </w:r>
      <w:r>
        <w:t>mpulung</w:t>
      </w:r>
      <w:proofErr w:type="spellEnd"/>
      <w:r>
        <w:t xml:space="preserve"> Moldovenesc</w:t>
      </w:r>
    </w:p>
    <w:p w14:paraId="2B2C7BD2" w14:textId="77777777" w:rsidR="007C7D03" w:rsidRDefault="00B67BD5">
      <w:proofErr w:type="spellStart"/>
      <w:r>
        <w:t>Direc</w:t>
      </w:r>
      <w:r>
        <w:rPr>
          <w:rStyle w:val="Fontdeparagrafimplicit"/>
          <w:rFonts w:cs="Times New Roman"/>
        </w:rPr>
        <w:t>ţ</w:t>
      </w:r>
      <w:r>
        <w:t>ia</w:t>
      </w:r>
      <w:proofErr w:type="spellEnd"/>
      <w:r>
        <w:t xml:space="preserve"> </w:t>
      </w:r>
      <w:proofErr w:type="spellStart"/>
      <w:r>
        <w:t>economic</w:t>
      </w:r>
      <w:r>
        <w:rPr>
          <w:rStyle w:val="Fontdeparagrafimplicit"/>
          <w:rFonts w:cs="Times New Roman"/>
        </w:rPr>
        <w:t>ǎ</w:t>
      </w:r>
      <w:proofErr w:type="spellEnd"/>
    </w:p>
    <w:p w14:paraId="6496DEA9" w14:textId="77777777" w:rsidR="007C7D03" w:rsidRDefault="00B67BD5">
      <w:r>
        <w:t xml:space="preserve">Compartiment executare </w:t>
      </w:r>
      <w:proofErr w:type="spellStart"/>
      <w:r>
        <w:t>silit</w:t>
      </w:r>
      <w:r>
        <w:rPr>
          <w:rStyle w:val="Fontdeparagrafimplicit"/>
          <w:rFonts w:cs="Times New Roman"/>
        </w:rPr>
        <w:t>ǎ</w:t>
      </w:r>
      <w:proofErr w:type="spellEnd"/>
    </w:p>
    <w:p w14:paraId="0AE8DC27" w14:textId="77777777" w:rsidR="007C7D03" w:rsidRDefault="007C7D03"/>
    <w:p w14:paraId="22528715" w14:textId="77777777" w:rsidR="007C7D03" w:rsidRDefault="00B67BD5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ANUNŢ COLECTIV</w:t>
      </w:r>
    </w:p>
    <w:p w14:paraId="5314EBF9" w14:textId="77777777" w:rsidR="007C7D03" w:rsidRDefault="00B67BD5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pentru comunicarea prin publicitate a actelor administrative fiscale</w:t>
      </w:r>
    </w:p>
    <w:p w14:paraId="64AD83E6" w14:textId="77777777" w:rsidR="007C7D03" w:rsidRDefault="007C7D03">
      <w:pPr>
        <w:autoSpaceDE w:val="0"/>
        <w:jc w:val="center"/>
        <w:rPr>
          <w:rFonts w:cs="Times New Roman"/>
          <w:b/>
          <w:bCs/>
        </w:rPr>
      </w:pPr>
    </w:p>
    <w:p w14:paraId="6FAA0397" w14:textId="77777777" w:rsidR="007C7D03" w:rsidRDefault="00B67BD5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În temeiul art.47 alin.(5) lit. b) din Legea nr.207/2015 </w:t>
      </w:r>
      <w:r>
        <w:rPr>
          <w:rFonts w:cs="Times New Roman"/>
        </w:rPr>
        <w:t xml:space="preserve">privind Codul de procedură fiscală, cu </w:t>
      </w:r>
      <w:proofErr w:type="spellStart"/>
      <w:r>
        <w:rPr>
          <w:rFonts w:cs="Times New Roman"/>
        </w:rPr>
        <w:t>modificarile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completările ulterioare, comunicăm că au fost emise acte administrative fiscale pentru următorii contribuabili-persoane juridice:</w:t>
      </w:r>
    </w:p>
    <w:p w14:paraId="6858AD6A" w14:textId="77777777" w:rsidR="007C7D03" w:rsidRDefault="007C7D03">
      <w:pPr>
        <w:autoSpaceDE w:val="0"/>
        <w:jc w:val="both"/>
        <w:rPr>
          <w:rFonts w:cs="Times New Roman"/>
        </w:rPr>
      </w:pPr>
    </w:p>
    <w:tbl>
      <w:tblPr>
        <w:tblW w:w="989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2835"/>
        <w:gridCol w:w="3118"/>
        <w:gridCol w:w="3119"/>
      </w:tblGrid>
      <w:tr w:rsidR="007C7D03" w14:paraId="08B7DEB0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BB90" w14:textId="77777777" w:rsidR="007C7D03" w:rsidRDefault="00B67BD5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Nr.</w:t>
            </w:r>
          </w:p>
          <w:p w14:paraId="3685470C" w14:textId="77777777" w:rsidR="007C7D03" w:rsidRDefault="00B67BD5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78FE" w14:textId="77777777" w:rsidR="007C7D03" w:rsidRDefault="00B67BD5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Denumirea contribuabilului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75C0" w14:textId="77777777" w:rsidR="007C7D03" w:rsidRDefault="00B67BD5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Domiciliul fiscal al c</w:t>
            </w: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ontribuabilului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198B" w14:textId="77777777" w:rsidR="007C7D03" w:rsidRDefault="00B67BD5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 xml:space="preserve">Denumirea actului administrativ fiscal/nr. </w:t>
            </w:r>
            <w:proofErr w:type="spellStart"/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şi</w:t>
            </w:r>
            <w:proofErr w:type="spellEnd"/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 xml:space="preserve"> data actului</w:t>
            </w:r>
          </w:p>
        </w:tc>
      </w:tr>
      <w:tr w:rsidR="007C7D03" w14:paraId="43055DE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BCB7" w14:textId="77777777" w:rsidR="007C7D03" w:rsidRDefault="007C7D03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637C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ANADENT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964A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</w:t>
            </w:r>
            <w:proofErr w:type="spellStart"/>
            <w:r>
              <w:rPr>
                <w:rFonts w:cs="Times New Roman"/>
              </w:rPr>
              <w:t>Tradafirilor</w:t>
            </w:r>
            <w:proofErr w:type="spellEnd"/>
            <w:r>
              <w:rPr>
                <w:rFonts w:cs="Times New Roman"/>
              </w:rPr>
              <w:t xml:space="preserve"> nr 1 bl. TM sc. A ap.5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73AB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6102/2022</w:t>
            </w:r>
          </w:p>
          <w:p w14:paraId="37333858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6101/2022</w:t>
            </w:r>
          </w:p>
        </w:tc>
      </w:tr>
      <w:tr w:rsidR="007C7D03" w14:paraId="5B289D4C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9A99" w14:textId="77777777" w:rsidR="007C7D03" w:rsidRDefault="007C7D03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A917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BSR BECICA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9218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Suceava, Str. Lt. Mircea Damaschin nr.10 </w:t>
            </w:r>
            <w:r>
              <w:rPr>
                <w:rFonts w:cs="Times New Roman"/>
              </w:rPr>
              <w:t xml:space="preserve">bl.8 </w:t>
            </w:r>
            <w:proofErr w:type="spellStart"/>
            <w:r>
              <w:rPr>
                <w:rFonts w:cs="Times New Roman"/>
              </w:rPr>
              <w:t>sc.A</w:t>
            </w:r>
            <w:proofErr w:type="spellEnd"/>
            <w:r>
              <w:rPr>
                <w:rFonts w:cs="Times New Roman"/>
              </w:rPr>
              <w:t xml:space="preserve"> ap.11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B282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6104/2022</w:t>
            </w:r>
          </w:p>
          <w:p w14:paraId="3217EE95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6103/2022</w:t>
            </w:r>
          </w:p>
        </w:tc>
      </w:tr>
      <w:tr w:rsidR="007C7D03" w14:paraId="1DAB7D7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75E47" w14:textId="77777777" w:rsidR="007C7D03" w:rsidRDefault="007C7D03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9253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BUCOVINA WELLNESS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4D65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Calea Transilvaniei nr.1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1453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7124/2022</w:t>
            </w:r>
          </w:p>
          <w:p w14:paraId="59689F13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7122/2022</w:t>
            </w:r>
          </w:p>
        </w:tc>
      </w:tr>
      <w:tr w:rsidR="007C7D03" w14:paraId="7A4B37B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DE60" w14:textId="77777777" w:rsidR="007C7D03" w:rsidRDefault="007C7D03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7DFCB" w14:textId="77777777" w:rsidR="007C7D03" w:rsidRDefault="00B67BD5">
            <w:pPr>
              <w:widowControl/>
              <w:suppressAutoHyphens w:val="0"/>
            </w:pPr>
            <w:r>
              <w:rPr>
                <w:rStyle w:val="Fontdeparagrafimplicit"/>
                <w:rFonts w:cs="Times New Roman"/>
                <w:color w:val="000000"/>
              </w:rPr>
              <w:t>CONSAVION TAXI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3D33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Calea Transilvaniei nr. 137A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87D2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Somație nr. </w:t>
            </w:r>
            <w:r>
              <w:rPr>
                <w:rStyle w:val="Fontdeparagrafimplicit"/>
                <w:rFonts w:cs="Times New Roman"/>
                <w:sz w:val="22"/>
                <w:szCs w:val="22"/>
              </w:rPr>
              <w:t>4841/2022</w:t>
            </w:r>
          </w:p>
          <w:p w14:paraId="25D86945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4840/2022</w:t>
            </w:r>
          </w:p>
        </w:tc>
      </w:tr>
      <w:tr w:rsidR="007C7D03" w14:paraId="1B32812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0B13" w14:textId="77777777" w:rsidR="007C7D03" w:rsidRDefault="007C7D03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962C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DAVID AWA IULIAN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C74A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Calea Bucovinei nr. 277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294B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5445/2022</w:t>
            </w:r>
          </w:p>
          <w:p w14:paraId="3E31E532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5445/2022</w:t>
            </w:r>
          </w:p>
        </w:tc>
      </w:tr>
      <w:tr w:rsidR="007C7D03" w14:paraId="62D0153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0EA9C" w14:textId="77777777" w:rsidR="007C7D03" w:rsidRDefault="007C7D03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  <w:bookmarkStart w:id="0" w:name="_Hlk74051063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6D25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DIMITRIE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8CB54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Mihail Sadoveanu nr.48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39C6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6086/2022</w:t>
            </w:r>
          </w:p>
          <w:p w14:paraId="557E214B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Titlu executoriu nr. 6084/2022 </w:t>
            </w:r>
          </w:p>
        </w:tc>
      </w:tr>
      <w:tr w:rsidR="007C7D03" w14:paraId="101C20B7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7FB9" w14:textId="77777777" w:rsidR="007C7D03" w:rsidRDefault="00B67BD5">
            <w:pPr>
              <w:snapToGrid w:val="0"/>
              <w:ind w:left="426"/>
              <w:jc w:val="right"/>
              <w:rPr>
                <w:rFonts w:cs="Times New Roman"/>
              </w:rPr>
            </w:pPr>
            <w:bookmarkStart w:id="1" w:name="_Hlk497739073"/>
            <w:bookmarkEnd w:id="0"/>
            <w:r>
              <w:rPr>
                <w:rFonts w:cs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C481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DAMINVEST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8313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Solidarității nr.5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2D33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6194/2022</w:t>
            </w:r>
          </w:p>
          <w:p w14:paraId="21B0A0F8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6191/2022</w:t>
            </w:r>
          </w:p>
        </w:tc>
      </w:tr>
      <w:tr w:rsidR="007C7D03" w14:paraId="0E7373F2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BF0F" w14:textId="77777777" w:rsidR="007C7D03" w:rsidRDefault="00B67BD5">
            <w:pPr>
              <w:snapToGrid w:val="0"/>
              <w:ind w:left="426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6D3B" w14:textId="77777777" w:rsidR="007C7D03" w:rsidRDefault="00B67BD5">
            <w:r>
              <w:t>FORYOU-HOME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2E8C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Cuza Vodă nr.9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0F3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6113/2022</w:t>
            </w:r>
          </w:p>
          <w:p w14:paraId="6411804A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6112/2022</w:t>
            </w:r>
          </w:p>
        </w:tc>
      </w:tr>
      <w:tr w:rsidR="007C7D03" w14:paraId="094E60B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D550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6C6E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GIOLAND SPORT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6FEE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Constanței Tronson B sp. </w:t>
            </w:r>
            <w:proofErr w:type="spellStart"/>
            <w:r>
              <w:rPr>
                <w:rFonts w:cs="Times New Roman"/>
              </w:rPr>
              <w:t>Com</w:t>
            </w:r>
            <w:proofErr w:type="spellEnd"/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sala 1 ap,2 Năvodari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F19A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5459/2022</w:t>
            </w:r>
          </w:p>
          <w:p w14:paraId="44EE6967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5460/2022</w:t>
            </w:r>
          </w:p>
        </w:tc>
      </w:tr>
      <w:tr w:rsidR="007C7D03" w14:paraId="28B5507A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630F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FA7C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ITRO-AMBIENT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3E30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Sirenei nr.6 bl. B3 </w:t>
            </w:r>
            <w:proofErr w:type="spellStart"/>
            <w:r>
              <w:rPr>
                <w:rFonts w:cs="Times New Roman"/>
              </w:rPr>
              <w:t>sc.B</w:t>
            </w:r>
            <w:proofErr w:type="spellEnd"/>
            <w:r>
              <w:rPr>
                <w:rFonts w:cs="Times New Roman"/>
              </w:rPr>
              <w:t xml:space="preserve"> ap.30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9ACB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5454/2022</w:t>
            </w:r>
          </w:p>
          <w:p w14:paraId="167F3231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5452/2022</w:t>
            </w:r>
          </w:p>
        </w:tc>
      </w:tr>
      <w:tr w:rsidR="007C7D03" w14:paraId="291E6440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2785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F2EF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KARINA-TURISM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7798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Tudor Vladimirescu nr.18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C19C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6081/2022</w:t>
            </w:r>
          </w:p>
          <w:p w14:paraId="06814AC7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6080/2022</w:t>
            </w:r>
          </w:p>
        </w:tc>
      </w:tr>
      <w:tr w:rsidR="007C7D03" w14:paraId="30A4F33A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A852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6B1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MIHNADINAD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70EC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Calea Transilvaniei nr. 183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BF31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7137/2022</w:t>
            </w:r>
          </w:p>
          <w:p w14:paraId="04D669C9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7136/2022</w:t>
            </w:r>
          </w:p>
        </w:tc>
      </w:tr>
      <w:tr w:rsidR="007C7D03" w14:paraId="56629AD8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BC2E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0ED2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MARCOS CONSTRUCT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6D85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Calea Transilvaniei nr. 131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68259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7149/2022</w:t>
            </w:r>
          </w:p>
          <w:p w14:paraId="646373E9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Titlu </w:t>
            </w:r>
            <w:r>
              <w:rPr>
                <w:rStyle w:val="Fontdeparagrafimplicit"/>
                <w:rFonts w:cs="Times New Roman"/>
                <w:sz w:val="22"/>
                <w:szCs w:val="22"/>
              </w:rPr>
              <w:t>executoriu nr. 7146/2022</w:t>
            </w:r>
          </w:p>
        </w:tc>
      </w:tr>
      <w:tr w:rsidR="007C7D03" w14:paraId="03D14706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2B36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68D2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MAGAZIN MIXT BUFET LAURA CALIN S.N.C.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30E96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Nicolae Bălcescu nr.29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8993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7111/2022</w:t>
            </w:r>
          </w:p>
          <w:p w14:paraId="7931BA9E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7121/2022</w:t>
            </w:r>
          </w:p>
        </w:tc>
      </w:tr>
      <w:tr w:rsidR="007C7D03" w14:paraId="6A0A9D47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5BF8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E1B4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MAX INSTAL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A177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Calea Bucovinei nr. 22 bl. 149 sc. D et. 8 ap.36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1B70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6201/2022</w:t>
            </w:r>
          </w:p>
          <w:p w14:paraId="72455CEB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Titlu </w:t>
            </w:r>
            <w:r>
              <w:rPr>
                <w:rStyle w:val="Fontdeparagrafimplicit"/>
                <w:rFonts w:cs="Times New Roman"/>
                <w:sz w:val="22"/>
                <w:szCs w:val="22"/>
              </w:rPr>
              <w:t>executoriu nr. 6200/2022</w:t>
            </w:r>
          </w:p>
        </w:tc>
      </w:tr>
      <w:tr w:rsidR="007C7D03" w14:paraId="30BAA78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9B03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A359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OLDIES GROUP CAFE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5E54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Dimitrie Cantemir nr. 6 </w:t>
            </w:r>
            <w:proofErr w:type="spellStart"/>
            <w:r>
              <w:rPr>
                <w:rFonts w:cs="Times New Roman"/>
              </w:rPr>
              <w:t>sc.A</w:t>
            </w:r>
            <w:proofErr w:type="spellEnd"/>
            <w:r>
              <w:rPr>
                <w:rFonts w:cs="Times New Roman"/>
              </w:rPr>
              <w:t xml:space="preserve"> ap.6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A3EA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4860/2022</w:t>
            </w:r>
          </w:p>
          <w:p w14:paraId="1F523B53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4859/2022</w:t>
            </w:r>
          </w:p>
        </w:tc>
      </w:tr>
      <w:tr w:rsidR="007C7D03" w14:paraId="2270952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F815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F1C8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PANTALEX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4952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Stefan Tomșa nr. 4A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8316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6111/2022</w:t>
            </w:r>
          </w:p>
          <w:p w14:paraId="6FA4DAF3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6109/2022</w:t>
            </w:r>
          </w:p>
        </w:tc>
      </w:tr>
      <w:tr w:rsidR="007C7D03" w14:paraId="70985DEA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391A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8F08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PRIMUS HOME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11805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Mărțișorului nr.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6A3B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6189/2022</w:t>
            </w:r>
          </w:p>
          <w:p w14:paraId="589F4148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6188/2022</w:t>
            </w:r>
          </w:p>
        </w:tc>
      </w:tr>
      <w:tr w:rsidR="007C7D03" w14:paraId="008E470B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D664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81E2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SISTER P&amp;M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A6D8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Gheorghe Lazăr nr.4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B450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Proces-verbal de insolvabilitate nr. 3718/2022</w:t>
            </w:r>
          </w:p>
        </w:tc>
      </w:tr>
      <w:tr w:rsidR="007C7D03" w14:paraId="59EBA15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2CA3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598A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TKRK PRODUCTION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A692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Ion Slavici nr. 1A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2C04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5441/2022</w:t>
            </w:r>
          </w:p>
          <w:p w14:paraId="19A494C2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6440/2022</w:t>
            </w:r>
          </w:p>
        </w:tc>
      </w:tr>
      <w:tr w:rsidR="007C7D03" w14:paraId="70F7F169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8FEF7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0F56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TIMAN PROD COM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B4CA1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Sirenei nr.11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9606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7007/2022</w:t>
            </w:r>
          </w:p>
          <w:p w14:paraId="0A3366B5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7006/2022</w:t>
            </w:r>
          </w:p>
        </w:tc>
      </w:tr>
      <w:tr w:rsidR="007C7D03" w14:paraId="0CBF1750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4A2B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4BBB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TERA CONSULT EXPERT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255D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Ciprian Porumbescu nr. 10 sc. A ap,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5838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Somație nr. </w:t>
            </w:r>
            <w:r>
              <w:rPr>
                <w:rStyle w:val="Fontdeparagrafimplicit"/>
                <w:rFonts w:cs="Times New Roman"/>
                <w:sz w:val="22"/>
                <w:szCs w:val="22"/>
              </w:rPr>
              <w:t>4846/2022</w:t>
            </w:r>
          </w:p>
          <w:p w14:paraId="18804AB7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4845/2022</w:t>
            </w:r>
          </w:p>
        </w:tc>
      </w:tr>
      <w:tr w:rsidR="007C7D03" w14:paraId="6274354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E20D2" w14:textId="77777777" w:rsidR="007C7D03" w:rsidRDefault="00B67BD5">
            <w:pPr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DA13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VAMALEX SPEDITION S.R.L.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F72D" w14:textId="77777777" w:rsidR="007C7D03" w:rsidRDefault="00B67BD5">
            <w:pPr>
              <w:rPr>
                <w:rFonts w:cs="Times New Roman"/>
              </w:rPr>
            </w:pPr>
            <w:r>
              <w:rPr>
                <w:rFonts w:cs="Times New Roman"/>
              </w:rPr>
              <w:t>Str. Molidului nr.5A bl.8 sc. B ap. 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3EE1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4206/2022</w:t>
            </w:r>
          </w:p>
          <w:p w14:paraId="12FF2D29" w14:textId="77777777" w:rsidR="007C7D03" w:rsidRDefault="00B67BD5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6205/2022</w:t>
            </w:r>
          </w:p>
        </w:tc>
      </w:tr>
    </w:tbl>
    <w:bookmarkEnd w:id="1"/>
    <w:p w14:paraId="1F2C5476" w14:textId="77777777" w:rsidR="007C7D03" w:rsidRDefault="00B67BD5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</w:r>
    </w:p>
    <w:p w14:paraId="02B0F5C8" w14:textId="77777777" w:rsidR="007C7D03" w:rsidRDefault="00B67BD5">
      <w:pPr>
        <w:autoSpaceDE w:val="0"/>
        <w:jc w:val="both"/>
        <w:rPr>
          <w:rFonts w:cs="Times New Roman"/>
        </w:rPr>
      </w:pPr>
      <w:r>
        <w:rPr>
          <w:rFonts w:cs="Times New Roman"/>
        </w:rPr>
        <w:t>Actele administrative fiscale pot fi consultate de titularii acestora, astfel:</w:t>
      </w:r>
    </w:p>
    <w:p w14:paraId="59D1B500" w14:textId="77777777" w:rsidR="007C7D03" w:rsidRDefault="00B67BD5">
      <w:pPr>
        <w:autoSpaceDE w:val="0"/>
        <w:jc w:val="both"/>
      </w:pPr>
      <w:r>
        <w:rPr>
          <w:rStyle w:val="Fontdeparagrafimplicit"/>
          <w:rFonts w:cs="Times New Roman"/>
        </w:rPr>
        <w:t xml:space="preserve">-pe </w:t>
      </w:r>
      <w:r>
        <w:rPr>
          <w:rStyle w:val="Fontdeparagrafimplicit"/>
          <w:rFonts w:cs="Times New Roman"/>
        </w:rPr>
        <w:t xml:space="preserve">pagina de internet la adresa </w:t>
      </w:r>
      <w:hyperlink r:id="rId12" w:history="1">
        <w:r>
          <w:rPr>
            <w:rStyle w:val="Hyperlink"/>
          </w:rPr>
          <w:t>www.campulungmoldovenesc.ro</w:t>
        </w:r>
      </w:hyperlink>
      <w:r>
        <w:t>;</w:t>
      </w:r>
    </w:p>
    <w:p w14:paraId="5D199572" w14:textId="77777777" w:rsidR="007C7D03" w:rsidRDefault="00B67BD5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-la sediul </w:t>
      </w:r>
      <w:proofErr w:type="spellStart"/>
      <w:r>
        <w:rPr>
          <w:rFonts w:cs="Times New Roman"/>
        </w:rPr>
        <w:t>Primǎriei</w:t>
      </w:r>
      <w:proofErr w:type="spellEnd"/>
      <w:r>
        <w:rPr>
          <w:rFonts w:cs="Times New Roman"/>
        </w:rPr>
        <w:t xml:space="preserve"> municipiului Câmpulung Moldovenesc, cam.11.</w:t>
      </w:r>
    </w:p>
    <w:p w14:paraId="39871C18" w14:textId="77777777" w:rsidR="007C7D03" w:rsidRDefault="00B67BD5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Prezentele acte administrative fiscale se consideră comunicate în </w:t>
      </w:r>
      <w:r>
        <w:rPr>
          <w:rFonts w:cs="Times New Roman"/>
        </w:rPr>
        <w:t xml:space="preserve">termen de 15 zile de la data </w:t>
      </w:r>
      <w:proofErr w:type="spellStart"/>
      <w:r>
        <w:rPr>
          <w:rFonts w:cs="Times New Roman"/>
        </w:rPr>
        <w:t>afişării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anunţului</w:t>
      </w:r>
      <w:proofErr w:type="spellEnd"/>
      <w:r>
        <w:rPr>
          <w:rFonts w:cs="Times New Roman"/>
        </w:rPr>
        <w:t>, respectiv 6.04.2022.</w:t>
      </w:r>
    </w:p>
    <w:p w14:paraId="0F4D8ADB" w14:textId="77777777" w:rsidR="007C7D03" w:rsidRDefault="00B67BD5">
      <w:pPr>
        <w:autoSpaceDE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Dacă </w:t>
      </w:r>
      <w:proofErr w:type="spellStart"/>
      <w:r>
        <w:rPr>
          <w:rFonts w:cs="Times New Roman"/>
        </w:rPr>
        <w:t>aveţi</w:t>
      </w:r>
      <w:proofErr w:type="spellEnd"/>
      <w:r>
        <w:rPr>
          <w:rFonts w:cs="Times New Roman"/>
        </w:rPr>
        <w:t xml:space="preserve"> nelămuriri în legătură cu acest </w:t>
      </w:r>
      <w:proofErr w:type="spellStart"/>
      <w:r>
        <w:rPr>
          <w:rFonts w:cs="Times New Roman"/>
        </w:rPr>
        <w:t>anunţ</w:t>
      </w:r>
      <w:proofErr w:type="spellEnd"/>
      <w:r>
        <w:rPr>
          <w:rFonts w:cs="Times New Roman"/>
        </w:rPr>
        <w:t>,  ne puteți contacta la sediul nostru sau la numărul de telefon 0230/314725, int.123 .</w:t>
      </w:r>
    </w:p>
    <w:p w14:paraId="2CD4A7A3" w14:textId="77777777" w:rsidR="007C7D03" w:rsidRDefault="007C7D03">
      <w:pPr>
        <w:autoSpaceDE w:val="0"/>
        <w:rPr>
          <w:rFonts w:cs="Times New Roman"/>
        </w:rPr>
      </w:pPr>
    </w:p>
    <w:p w14:paraId="752FD4E7" w14:textId="77777777" w:rsidR="007C7D03" w:rsidRDefault="007C7D03">
      <w:pPr>
        <w:autoSpaceDE w:val="0"/>
        <w:rPr>
          <w:rFonts w:cs="Times New Roman"/>
        </w:rPr>
      </w:pPr>
    </w:p>
    <w:p w14:paraId="4707A711" w14:textId="77777777" w:rsidR="007C7D03" w:rsidRDefault="007C7D03">
      <w:pPr>
        <w:autoSpaceDE w:val="0"/>
        <w:rPr>
          <w:rFonts w:cs="Times New Roman"/>
        </w:rPr>
      </w:pPr>
    </w:p>
    <w:p w14:paraId="0BA1087A" w14:textId="77777777" w:rsidR="007C7D03" w:rsidRDefault="00B67BD5">
      <w:pPr>
        <w:autoSpaceDE w:val="0"/>
        <w:rPr>
          <w:rFonts w:cs="Times New Roman"/>
        </w:rPr>
      </w:pPr>
      <w:r>
        <w:rPr>
          <w:rFonts w:cs="Times New Roman"/>
        </w:rPr>
        <w:tab/>
        <w:t>Director executiv,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Inspector,</w:t>
      </w:r>
    </w:p>
    <w:p w14:paraId="3BCEE6DE" w14:textId="77777777" w:rsidR="007C7D03" w:rsidRDefault="00B67BD5">
      <w:pPr>
        <w:autoSpaceDE w:val="0"/>
      </w:pPr>
      <w:r>
        <w:rPr>
          <w:rStyle w:val="Fontdeparagrafimplicit"/>
          <w:rFonts w:cs="Times New Roman"/>
        </w:rPr>
        <w:t xml:space="preserve">     Florescu Iuliana-Georgeta</w:t>
      </w:r>
      <w:r>
        <w:rPr>
          <w:rStyle w:val="Fontdeparagrafimplicit"/>
          <w:rFonts w:cs="Times New Roman"/>
        </w:rPr>
        <w:tab/>
      </w:r>
      <w:r>
        <w:rPr>
          <w:rStyle w:val="Fontdeparagrafimplicit"/>
          <w:rFonts w:cs="Times New Roman"/>
        </w:rPr>
        <w:tab/>
      </w:r>
      <w:r>
        <w:rPr>
          <w:rStyle w:val="Fontdeparagrafimplicit"/>
          <w:rFonts w:cs="Times New Roman"/>
        </w:rPr>
        <w:tab/>
        <w:t xml:space="preserve">                                           </w:t>
      </w:r>
      <w:proofErr w:type="spellStart"/>
      <w:r>
        <w:rPr>
          <w:rStyle w:val="Fontdeparagrafimplicit"/>
          <w:rFonts w:cs="Times New Roman"/>
        </w:rPr>
        <w:t>Coclici</w:t>
      </w:r>
      <w:proofErr w:type="spellEnd"/>
      <w:r>
        <w:rPr>
          <w:rStyle w:val="Fontdeparagrafimplicit"/>
          <w:rFonts w:cs="Times New Roman"/>
        </w:rPr>
        <w:t xml:space="preserve"> Liliana</w:t>
      </w:r>
    </w:p>
    <w:sectPr w:rsidR="007C7D03">
      <w:pgSz w:w="11906" w:h="16838"/>
      <w:pgMar w:top="567" w:right="70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5910" w14:textId="77777777" w:rsidR="00B67BD5" w:rsidRDefault="00B67BD5">
      <w:r>
        <w:separator/>
      </w:r>
    </w:p>
  </w:endnote>
  <w:endnote w:type="continuationSeparator" w:id="0">
    <w:p w14:paraId="33C139C5" w14:textId="77777777" w:rsidR="00B67BD5" w:rsidRDefault="00B6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96E0" w14:textId="77777777" w:rsidR="00B67BD5" w:rsidRDefault="00B67BD5">
      <w:r>
        <w:rPr>
          <w:color w:val="000000"/>
        </w:rPr>
        <w:separator/>
      </w:r>
    </w:p>
  </w:footnote>
  <w:footnote w:type="continuationSeparator" w:id="0">
    <w:p w14:paraId="61D0EEE4" w14:textId="77777777" w:rsidR="00B67BD5" w:rsidRDefault="00B6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6101C"/>
    <w:multiLevelType w:val="multilevel"/>
    <w:tmpl w:val="56C8B122"/>
    <w:lvl w:ilvl="0">
      <w:start w:val="1"/>
      <w:numFmt w:val="decimal"/>
      <w:lvlText w:val="%1."/>
      <w:lvlJc w:val="left"/>
      <w:pPr>
        <w:ind w:left="1095" w:hanging="669"/>
      </w:pPr>
      <w:rPr>
        <w:w w:val="9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7D03"/>
    <w:rsid w:val="006E0A66"/>
    <w:rsid w:val="007C7D03"/>
    <w:rsid w:val="00B6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CA13"/>
  <w15:docId w15:val="{1369475C-D05F-4448-B64E-93950080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/>
    </w:pPr>
    <w:rPr>
      <w:rFonts w:ascii="Times New Roman" w:eastAsia="SimSun" w:hAnsi="Times New Roman" w:cs="Arial Unicode MS"/>
      <w:kern w:val="3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4">
    <w:name w:val="Titlu 4"/>
    <w:basedOn w:val="Normal"/>
    <w:next w:val="Normal"/>
    <w:pPr>
      <w:keepNext/>
      <w:widowControl/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Fontdeparagrafimplicit">
    <w:name w:val="Font de paragraf implicit"/>
  </w:style>
  <w:style w:type="paragraph" w:customStyle="1" w:styleId="TextnBalon">
    <w:name w:val="Text în Balon"/>
    <w:basedOn w:val="Normal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Titlu4Caracter">
    <w:name w:val="Titlu 4 Caracter"/>
    <w:basedOn w:val="Fontdeparagrafimplicit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itlu">
    <w:name w:val="Titlu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caps/>
      <w:kern w:val="0"/>
      <w:sz w:val="28"/>
      <w:lang w:eastAsia="en-US" w:bidi="ar-SA"/>
    </w:rPr>
  </w:style>
  <w:style w:type="character" w:customStyle="1" w:styleId="TitluCaracter">
    <w:name w:val="Titlu Caracter"/>
    <w:basedOn w:val="Fontdeparagrafimplicit"/>
    <w:rPr>
      <w:rFonts w:ascii="Times New Roman" w:eastAsia="Times New Roman" w:hAnsi="Times New Roman"/>
      <w:b/>
      <w:bCs/>
      <w:caps/>
      <w:sz w:val="28"/>
      <w:szCs w:val="24"/>
    </w:rPr>
  </w:style>
  <w:style w:type="character" w:styleId="Hyperlink">
    <w:name w:val="Hyperlink"/>
    <w:basedOn w:val="Fontdeparagrafimplic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pulungmoldovenesc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maria@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Cristian.Puzariuc</dc:creator>
  <dc:description/>
  <cp:lastModifiedBy>Camelia.Iordache</cp:lastModifiedBy>
  <cp:revision>2</cp:revision>
  <cp:lastPrinted>2022-03-24T08:05:00Z</cp:lastPrinted>
  <dcterms:created xsi:type="dcterms:W3CDTF">2022-03-24T12:47:00Z</dcterms:created>
  <dcterms:modified xsi:type="dcterms:W3CDTF">2022-03-24T12:47:00Z</dcterms:modified>
</cp:coreProperties>
</file>