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BD641" w14:textId="77777777" w:rsidR="006B35CA" w:rsidRDefault="000000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C2E952" wp14:editId="7B7DB9DD">
                <wp:simplePos x="0" y="0"/>
                <wp:positionH relativeFrom="column">
                  <wp:posOffset>-196211</wp:posOffset>
                </wp:positionH>
                <wp:positionV relativeFrom="paragraph">
                  <wp:posOffset>-83823</wp:posOffset>
                </wp:positionV>
                <wp:extent cx="5716178" cy="1288252"/>
                <wp:effectExtent l="0" t="0" r="0" b="0"/>
                <wp:wrapNone/>
                <wp:docPr id="2" name="Grupa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178" cy="1288252"/>
                          <a:chOff x="0" y="0"/>
                          <a:chExt cx="5716178" cy="1288252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799377" cy="10129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1FAF55" w14:textId="77777777" w:rsidR="006B35CA" w:rsidRDefault="0000000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2DC5CCA" wp14:editId="5AE05A11">
                                    <wp:extent cx="609603" cy="933446"/>
                                    <wp:effectExtent l="0" t="0" r="0" b="4"/>
                                    <wp:docPr id="1" name="Imagine 4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09603" cy="93344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  <a:prstDash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01818" y="0"/>
                            <a:ext cx="4914360" cy="12882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362744" w14:textId="77777777" w:rsidR="006B35CA" w:rsidRDefault="00000000">
                              <w:pPr>
                                <w:pStyle w:val="Titlu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ROMANIA</w:t>
                              </w:r>
                            </w:p>
                            <w:p w14:paraId="388D037E" w14:textId="77777777" w:rsidR="006B35CA" w:rsidRDefault="00000000">
                              <w:pPr>
                                <w:pStyle w:val="Titlu"/>
                              </w:pPr>
                              <w:proofErr w:type="spellStart"/>
                              <w:r>
                                <w:rPr>
                                  <w:rStyle w:val="Fontdeparagrafimplicit"/>
                                  <w:sz w:val="24"/>
                                </w:rPr>
                                <w:t>J</w:t>
                              </w:r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>udeţul</w:t>
                              </w:r>
                              <w:proofErr w:type="spellEnd"/>
                              <w:r>
                                <w:rPr>
                                  <w:rStyle w:val="Fontdeparagrafimplicit"/>
                                  <w:caps w:val="0"/>
                                  <w:sz w:val="24"/>
                                </w:rPr>
                                <w:t xml:space="preserve"> Suceava</w:t>
                              </w:r>
                            </w:p>
                            <w:p w14:paraId="14CBBD90" w14:textId="77777777" w:rsidR="006B35CA" w:rsidRDefault="00000000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Municipiul Câmpulung Moldovenesc</w:t>
                              </w:r>
                            </w:p>
                            <w:p w14:paraId="6733F56F" w14:textId="77777777" w:rsidR="006B35CA" w:rsidRDefault="00000000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  <w:p w14:paraId="4F5B7F09" w14:textId="77777777" w:rsidR="006B35CA" w:rsidRDefault="00000000">
                              <w:r>
                                <w:t>Str. 22 Decembrie nr.2, CIF 4842400</w:t>
                              </w:r>
                            </w:p>
                            <w:p w14:paraId="042562B3" w14:textId="77777777" w:rsidR="006B35CA" w:rsidRDefault="00000000">
                              <w: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t>primaria@campulungmoldovenesc.ro</w:t>
                                </w:r>
                              </w:hyperlink>
                            </w:p>
                            <w:p w14:paraId="29482C1E" w14:textId="77777777" w:rsidR="006B35CA" w:rsidRDefault="00000000">
                              <w: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t>www.campulungmoldovenesc.ro</w:t>
                                </w:r>
                              </w:hyperlink>
                            </w:p>
                            <w:p w14:paraId="50D1527D" w14:textId="77777777" w:rsidR="006B35CA" w:rsidRDefault="00000000">
                              <w:r>
                                <w:t xml:space="preserve"> </w:t>
                              </w:r>
                            </w:p>
                            <w:p w14:paraId="09566C37" w14:textId="77777777" w:rsidR="006B35CA" w:rsidRDefault="006B35CA"/>
                            <w:p w14:paraId="5382358C" w14:textId="77777777" w:rsidR="006B35CA" w:rsidRDefault="006B35CA"/>
                          </w:txbxContent>
                        </wps:txbx>
                        <wps:bodyPr vert="horz" wrap="square" lIns="91440" tIns="45720" rIns="91440" bIns="4572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C2E952" id="Grupare 1" o:spid="_x0000_s1026" style="position:absolute;margin-left:-15.45pt;margin-top:-6.6pt;width:450.1pt;height:101.45pt;z-index:251659264" coordsize="57161,1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7993;height:10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0D1FAF55" w14:textId="77777777" w:rsidR="006B35CA" w:rsidRDefault="00000000">
                        <w:r>
                          <w:rPr>
                            <w:noProof/>
                          </w:rPr>
                          <w:drawing>
                            <wp:inline distT="0" distB="0" distL="0" distR="0" wp14:anchorId="02DC5CCA" wp14:editId="5AE05A11">
                              <wp:extent cx="609603" cy="933446"/>
                              <wp:effectExtent l="0" t="0" r="0" b="4"/>
                              <wp:docPr id="1" name="Imagine 4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/>
                                      <pic:cNvPicPr/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3" cy="93344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  <a:prstDash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28" type="#_x0000_t202" style="position:absolute;left:8018;width:49143;height:12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0362744" w14:textId="77777777" w:rsidR="006B35CA" w:rsidRDefault="00000000">
                        <w:pPr>
                          <w:pStyle w:val="Titlu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ROMANIA</w:t>
                        </w:r>
                      </w:p>
                      <w:p w14:paraId="388D037E" w14:textId="77777777" w:rsidR="006B35CA" w:rsidRDefault="00000000">
                        <w:pPr>
                          <w:pStyle w:val="Titlu"/>
                        </w:pPr>
                        <w:proofErr w:type="spellStart"/>
                        <w:r>
                          <w:rPr>
                            <w:rStyle w:val="Fontdeparagrafimplicit"/>
                            <w:sz w:val="24"/>
                          </w:rPr>
                          <w:t>J</w:t>
                        </w:r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>udeţul</w:t>
                        </w:r>
                        <w:proofErr w:type="spellEnd"/>
                        <w:r>
                          <w:rPr>
                            <w:rStyle w:val="Fontdeparagrafimplicit"/>
                            <w:caps w:val="0"/>
                            <w:sz w:val="24"/>
                          </w:rPr>
                          <w:t xml:space="preserve"> Suceava</w:t>
                        </w:r>
                      </w:p>
                      <w:p w14:paraId="14CBBD90" w14:textId="77777777" w:rsidR="006B35CA" w:rsidRDefault="0000000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Municipiul Câmpulung Moldovenesc</w:t>
                        </w:r>
                      </w:p>
                      <w:p w14:paraId="6733F56F" w14:textId="77777777" w:rsidR="006B35CA" w:rsidRDefault="00000000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  <w:p w14:paraId="4F5B7F09" w14:textId="77777777" w:rsidR="006B35CA" w:rsidRDefault="00000000">
                        <w:r>
                          <w:t>Str. 22 Decembrie nr.2, CIF 4842400</w:t>
                        </w:r>
                      </w:p>
                      <w:p w14:paraId="042562B3" w14:textId="77777777" w:rsidR="006B35CA" w:rsidRDefault="00000000">
                        <w:r>
                          <w:t xml:space="preserve">Tel: 004 0230 – 314425                         </w:t>
                        </w:r>
                        <w:hyperlink r:id="rId10" w:history="1">
                          <w:r>
                            <w:t>primaria@campulungmoldovenesc.ro</w:t>
                          </w:r>
                        </w:hyperlink>
                      </w:p>
                      <w:p w14:paraId="29482C1E" w14:textId="77777777" w:rsidR="006B35CA" w:rsidRDefault="00000000">
                        <w:r>
                          <w:t xml:space="preserve">Fax: 004 0230 - 314725                                </w:t>
                        </w:r>
                        <w:hyperlink r:id="rId11" w:history="1">
                          <w:r>
                            <w:t>www.campulungmoldovenesc.ro</w:t>
                          </w:r>
                        </w:hyperlink>
                      </w:p>
                      <w:p w14:paraId="50D1527D" w14:textId="77777777" w:rsidR="006B35CA" w:rsidRDefault="00000000">
                        <w:r>
                          <w:t xml:space="preserve"> </w:t>
                        </w:r>
                      </w:p>
                      <w:p w14:paraId="09566C37" w14:textId="77777777" w:rsidR="006B35CA" w:rsidRDefault="006B35CA"/>
                      <w:p w14:paraId="5382358C" w14:textId="77777777" w:rsidR="006B35CA" w:rsidRDefault="006B35CA"/>
                    </w:txbxContent>
                  </v:textbox>
                </v:shape>
              </v:group>
            </w:pict>
          </mc:Fallback>
        </mc:AlternateContent>
      </w:r>
      <w:r>
        <w:rPr>
          <w:rStyle w:val="Fontdeparagrafimplicit"/>
          <w:b/>
          <w:bCs/>
        </w:rPr>
        <w:t xml:space="preserve"> </w:t>
      </w:r>
    </w:p>
    <w:p w14:paraId="13874BDD" w14:textId="77777777" w:rsidR="006B35CA" w:rsidRDefault="006B35CA"/>
    <w:p w14:paraId="4876255E" w14:textId="77777777" w:rsidR="006B35CA" w:rsidRDefault="006B35CA"/>
    <w:p w14:paraId="778456F2" w14:textId="77777777" w:rsidR="006B35CA" w:rsidRDefault="006B35CA"/>
    <w:p w14:paraId="2B086CEA" w14:textId="77777777" w:rsidR="006B35CA" w:rsidRDefault="006B35CA"/>
    <w:p w14:paraId="7D470F2B" w14:textId="77777777" w:rsidR="006B35CA" w:rsidRDefault="006B35CA"/>
    <w:p w14:paraId="2A1DCD5F" w14:textId="77777777" w:rsidR="006B35CA" w:rsidRDefault="006B35CA"/>
    <w:p w14:paraId="545C8CF4" w14:textId="77777777" w:rsidR="006B35CA" w:rsidRDefault="00000000">
      <w:r>
        <w:t>Nr.  39596  din  23.11.2022</w:t>
      </w:r>
    </w:p>
    <w:p w14:paraId="7D984581" w14:textId="77777777" w:rsidR="006B35CA" w:rsidRDefault="00000000">
      <w:proofErr w:type="spellStart"/>
      <w:r>
        <w:t>Prim</w:t>
      </w:r>
      <w:r>
        <w:rPr>
          <w:rStyle w:val="Fontdeparagrafimplicit"/>
          <w:rFonts w:cs="Times New Roman"/>
        </w:rPr>
        <w:t>ǎ</w:t>
      </w:r>
      <w:r>
        <w:t>ria</w:t>
      </w:r>
      <w:proofErr w:type="spellEnd"/>
      <w:r>
        <w:t xml:space="preserve"> municipiului </w:t>
      </w:r>
      <w:proofErr w:type="spellStart"/>
      <w:r>
        <w:t>C</w:t>
      </w:r>
      <w:r>
        <w:rPr>
          <w:rStyle w:val="Fontdeparagrafimplicit"/>
          <w:rFonts w:cs="Times New Roman"/>
        </w:rPr>
        <w:t>ȃ</w:t>
      </w:r>
      <w:r>
        <w:t>mpulung</w:t>
      </w:r>
      <w:proofErr w:type="spellEnd"/>
      <w:r>
        <w:t xml:space="preserve"> Moldovenesc</w:t>
      </w:r>
    </w:p>
    <w:p w14:paraId="55AF5009" w14:textId="77777777" w:rsidR="006B35CA" w:rsidRDefault="00000000">
      <w:proofErr w:type="spellStart"/>
      <w:r>
        <w:t>Direc</w:t>
      </w:r>
      <w:r>
        <w:rPr>
          <w:rStyle w:val="Fontdeparagrafimplicit"/>
          <w:rFonts w:cs="Times New Roman"/>
        </w:rPr>
        <w:t>ţ</w:t>
      </w:r>
      <w:r>
        <w:t>ia</w:t>
      </w:r>
      <w:proofErr w:type="spellEnd"/>
      <w:r>
        <w:t xml:space="preserve"> </w:t>
      </w:r>
      <w:proofErr w:type="spellStart"/>
      <w:r>
        <w:t>economic</w:t>
      </w:r>
      <w:r>
        <w:rPr>
          <w:rStyle w:val="Fontdeparagrafimplicit"/>
          <w:rFonts w:cs="Times New Roman"/>
        </w:rPr>
        <w:t>ǎ</w:t>
      </w:r>
      <w:proofErr w:type="spellEnd"/>
    </w:p>
    <w:p w14:paraId="419E51F2" w14:textId="77777777" w:rsidR="006B35CA" w:rsidRDefault="00000000">
      <w:r>
        <w:t>Serviciul impozite și taxe</w:t>
      </w:r>
    </w:p>
    <w:p w14:paraId="71BA813C" w14:textId="77777777" w:rsidR="006B35CA" w:rsidRDefault="0000000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ANUNŢ COLECTIV</w:t>
      </w:r>
    </w:p>
    <w:p w14:paraId="1AFCD036" w14:textId="77777777" w:rsidR="006B35CA" w:rsidRDefault="0000000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pentru comunicarea prin publicitate a actelor administrative fiscale</w:t>
      </w:r>
    </w:p>
    <w:p w14:paraId="6FCC735E" w14:textId="77777777" w:rsidR="006B35CA" w:rsidRDefault="006B35CA">
      <w:pPr>
        <w:autoSpaceDE w:val="0"/>
        <w:jc w:val="center"/>
        <w:rPr>
          <w:rFonts w:cs="Times New Roman"/>
          <w:b/>
          <w:bCs/>
        </w:rPr>
      </w:pPr>
    </w:p>
    <w:p w14:paraId="1172CF7E" w14:textId="77777777" w:rsidR="006B35CA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      În temeiul art.47 alin.(5) lit. b) din Legea nr.207/2015 privind Codul de procedură fiscală, cu </w:t>
      </w:r>
      <w:proofErr w:type="spellStart"/>
      <w:r>
        <w:rPr>
          <w:rFonts w:cs="Times New Roman"/>
        </w:rPr>
        <w:t>modificarile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şi</w:t>
      </w:r>
      <w:proofErr w:type="spellEnd"/>
      <w:r>
        <w:rPr>
          <w:rFonts w:cs="Times New Roman"/>
        </w:rPr>
        <w:t xml:space="preserve"> completările ulterioare, comunicăm că au fost emise acte administrative fiscale pentru următorii contribuabili-persoane fizice și juridice:</w:t>
      </w:r>
    </w:p>
    <w:tbl>
      <w:tblPr>
        <w:tblW w:w="9895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2"/>
        <w:gridCol w:w="2970"/>
        <w:gridCol w:w="2754"/>
        <w:gridCol w:w="3119"/>
      </w:tblGrid>
      <w:tr w:rsidR="006B35CA" w14:paraId="110C0FAF" w14:textId="77777777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CF70" w14:textId="77777777" w:rsidR="006B35CA" w:rsidRDefault="00000000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Nr.</w:t>
            </w:r>
          </w:p>
          <w:p w14:paraId="0DB90483" w14:textId="77777777" w:rsidR="006B35CA" w:rsidRDefault="00000000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crt.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BCC8" w14:textId="77777777" w:rsidR="006B35CA" w:rsidRDefault="00000000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Denumirea contribuabilului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F80F" w14:textId="77777777" w:rsidR="006B35CA" w:rsidRDefault="00000000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Domiciliul fiscal al contribuabilului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2227" w14:textId="77777777" w:rsidR="006B35CA" w:rsidRDefault="00000000">
            <w:pPr>
              <w:jc w:val="center"/>
            </w:pPr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Denumirea actului administrativ fiscal/nr. </w:t>
            </w:r>
            <w:proofErr w:type="spellStart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>şi</w:t>
            </w:r>
            <w:proofErr w:type="spellEnd"/>
            <w:r>
              <w:rPr>
                <w:rStyle w:val="Fontdeparagrafimplicit"/>
                <w:rFonts w:cs="Times New Roman"/>
                <w:b/>
                <w:bCs/>
                <w:sz w:val="22"/>
                <w:szCs w:val="22"/>
              </w:rPr>
              <w:t xml:space="preserve"> data actului</w:t>
            </w:r>
          </w:p>
        </w:tc>
      </w:tr>
      <w:tr w:rsidR="006B35CA" w14:paraId="03C49C03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25410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FB916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Budai-Leuștean Ioan-Dorin și Mariana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C6193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Badea Cârțan nr.10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2369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30565/2022</w:t>
            </w:r>
          </w:p>
          <w:p w14:paraId="05435947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30566/2022</w:t>
            </w:r>
          </w:p>
        </w:tc>
      </w:tr>
      <w:tr w:rsidR="006B35CA" w14:paraId="7D47C934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E0CE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9FDC6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Lucuțar</w:t>
            </w:r>
            <w:proofErr w:type="spellEnd"/>
            <w:r>
              <w:rPr>
                <w:rFonts w:cs="Times New Roman"/>
              </w:rPr>
              <w:t xml:space="preserve"> Mădălina-Claudia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84F2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Griviței nr. 1A bl.10 et.1 ap.3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26F5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30577/2022</w:t>
            </w:r>
          </w:p>
          <w:p w14:paraId="06296657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30578/2022</w:t>
            </w:r>
          </w:p>
        </w:tc>
      </w:tr>
      <w:tr w:rsidR="006B35CA" w14:paraId="7C5CE0BF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ED989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C2A2B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Sandiuc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Ştefan</w:t>
            </w:r>
            <w:proofErr w:type="spellEnd"/>
            <w:r>
              <w:rPr>
                <w:rFonts w:cs="Times New Roman"/>
              </w:rPr>
              <w:t>-Daniel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AA5CF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Căprioarei nr.25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EF81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32871/2022</w:t>
            </w:r>
          </w:p>
          <w:p w14:paraId="608C2B10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32872/2022</w:t>
            </w:r>
          </w:p>
        </w:tc>
      </w:tr>
      <w:tr w:rsidR="006B35CA" w14:paraId="66A2FD8C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6FAB9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3E14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Timu</w:t>
            </w:r>
            <w:proofErr w:type="spellEnd"/>
            <w:r>
              <w:rPr>
                <w:rFonts w:cs="Times New Roman"/>
              </w:rPr>
              <w:t xml:space="preserve"> George Marian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39249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Alexandru Vlahuță nr. 34B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FA84C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30071/2022</w:t>
            </w:r>
          </w:p>
          <w:p w14:paraId="61286B23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30072/2022</w:t>
            </w:r>
          </w:p>
        </w:tc>
      </w:tr>
      <w:tr w:rsidR="006B35CA" w14:paraId="5622A178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5C9EA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D89F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Vainberg</w:t>
            </w:r>
            <w:proofErr w:type="spellEnd"/>
            <w:r>
              <w:rPr>
                <w:rFonts w:cs="Times New Roman"/>
              </w:rPr>
              <w:t xml:space="preserve"> Eliza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61198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Dimitrie Cantemir nr. 5A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DD926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32816/2022</w:t>
            </w:r>
          </w:p>
          <w:p w14:paraId="008053FC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32848/2022</w:t>
            </w:r>
          </w:p>
        </w:tc>
      </w:tr>
      <w:tr w:rsidR="006B35CA" w14:paraId="2A92956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957E8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E2005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Citysoft</w:t>
            </w:r>
            <w:proofErr w:type="spellEnd"/>
            <w:r>
              <w:rPr>
                <w:rFonts w:cs="Times New Roman"/>
              </w:rPr>
              <w:t xml:space="preserve"> Service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F3742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Calea Bucovinei nr. 273A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7B7D7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36055/2022</w:t>
            </w:r>
          </w:p>
          <w:p w14:paraId="70849D47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36058/2022</w:t>
            </w:r>
          </w:p>
        </w:tc>
      </w:tr>
      <w:tr w:rsidR="006B35CA" w14:paraId="22A7AC7F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A0D0C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35887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Legnosistem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824B6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</w:t>
            </w:r>
            <w:proofErr w:type="spellStart"/>
            <w:r>
              <w:rPr>
                <w:rFonts w:cs="Times New Roman"/>
              </w:rPr>
              <w:t>Ştefan</w:t>
            </w:r>
            <w:proofErr w:type="spellEnd"/>
            <w:r>
              <w:rPr>
                <w:rFonts w:cs="Times New Roman"/>
              </w:rPr>
              <w:t xml:space="preserve"> Tomșa nr. 8 bl. C6 sc. B ap.16, Suceava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522A6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34727/2022</w:t>
            </w:r>
          </w:p>
          <w:p w14:paraId="3CAF0D8D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34728/2022</w:t>
            </w:r>
          </w:p>
        </w:tc>
      </w:tr>
      <w:tr w:rsidR="006B35CA" w14:paraId="0F589A6D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488D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8F67C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Oldies</w:t>
            </w:r>
            <w:proofErr w:type="spellEnd"/>
            <w:r>
              <w:rPr>
                <w:rFonts w:cs="Times New Roman"/>
              </w:rPr>
              <w:t xml:space="preserve"> Group </w:t>
            </w:r>
            <w:proofErr w:type="spellStart"/>
            <w:r>
              <w:rPr>
                <w:rFonts w:cs="Times New Roman"/>
              </w:rPr>
              <w:t>Cafe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9B6E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Dimitrie Cantemir, nr.6, </w:t>
            </w:r>
            <w:proofErr w:type="spellStart"/>
            <w:r>
              <w:rPr>
                <w:rFonts w:cs="Times New Roman"/>
              </w:rPr>
              <w:t>sc.A</w:t>
            </w:r>
            <w:proofErr w:type="spellEnd"/>
            <w:r>
              <w:rPr>
                <w:rFonts w:cs="Times New Roman"/>
              </w:rPr>
              <w:t>, ap.6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C77E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34444/2022</w:t>
            </w:r>
          </w:p>
          <w:p w14:paraId="7D610DBA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34445/2022</w:t>
            </w:r>
          </w:p>
        </w:tc>
      </w:tr>
      <w:tr w:rsidR="006B35CA" w14:paraId="7E91639E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F2D5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A7CD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Primus Home S.R.L.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A35D2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Mărțișorului nr.15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84AA" w14:textId="77777777" w:rsidR="006B35CA" w:rsidRDefault="00000000">
            <w:proofErr w:type="spellStart"/>
            <w:r>
              <w:rPr>
                <w:rStyle w:val="Fontdeparagrafimplicit"/>
                <w:rFonts w:cs="Times New Roman"/>
                <w:sz w:val="22"/>
                <w:szCs w:val="22"/>
              </w:rPr>
              <w:t>Inștiințare</w:t>
            </w:r>
            <w:proofErr w:type="spellEnd"/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 privind </w:t>
            </w:r>
            <w:proofErr w:type="spellStart"/>
            <w:r>
              <w:rPr>
                <w:rStyle w:val="Fontdeparagrafimplicit"/>
                <w:rFonts w:cs="Times New Roman"/>
                <w:sz w:val="22"/>
                <w:szCs w:val="22"/>
              </w:rPr>
              <w:t>înfiintarea</w:t>
            </w:r>
            <w:proofErr w:type="spellEnd"/>
            <w:r>
              <w:rPr>
                <w:rStyle w:val="Fontdeparagrafimplicit"/>
                <w:rFonts w:cs="Times New Roman"/>
                <w:sz w:val="22"/>
                <w:szCs w:val="22"/>
              </w:rPr>
              <w:t xml:space="preserve"> popririi nr.36328/2022</w:t>
            </w:r>
          </w:p>
        </w:tc>
      </w:tr>
      <w:tr w:rsidR="006B35CA" w14:paraId="50042A3B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799F6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4C0E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Răzgafemih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49F2F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Calea Transilvaniei nr. 31, bl. A, et.3, ap.13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BAFB5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37245/2022</w:t>
            </w:r>
          </w:p>
          <w:p w14:paraId="0CC0803C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37246/2022</w:t>
            </w:r>
          </w:p>
        </w:tc>
      </w:tr>
      <w:tr w:rsidR="006B35CA" w14:paraId="14042991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E842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091C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Rodalpin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6EE8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</w:t>
            </w:r>
            <w:proofErr w:type="spellStart"/>
            <w:r>
              <w:rPr>
                <w:rFonts w:cs="Times New Roman"/>
              </w:rPr>
              <w:t>Şandru</w:t>
            </w:r>
            <w:proofErr w:type="spellEnd"/>
            <w:r>
              <w:rPr>
                <w:rFonts w:cs="Times New Roman"/>
              </w:rPr>
              <w:t xml:space="preserve"> nr.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9E2A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32633/2022</w:t>
            </w:r>
          </w:p>
          <w:p w14:paraId="3374699B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32634/2022</w:t>
            </w:r>
          </w:p>
        </w:tc>
      </w:tr>
      <w:tr w:rsidR="006B35CA" w14:paraId="782016EB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B535F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7073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Tudcom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8DF3E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Rozelor nr.1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923EB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36021/2022</w:t>
            </w:r>
          </w:p>
          <w:p w14:paraId="1843B269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36022/2022</w:t>
            </w:r>
          </w:p>
        </w:tc>
      </w:tr>
      <w:tr w:rsidR="006B35CA" w14:paraId="7C295E75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3F18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D29CE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Valysa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Ely</w:t>
            </w:r>
            <w:proofErr w:type="spellEnd"/>
            <w:r>
              <w:rPr>
                <w:rFonts w:cs="Times New Roman"/>
              </w:rPr>
              <w:t xml:space="preserve"> Trans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6C26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>Str. Mărăști nr.3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6D401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34815/2022</w:t>
            </w:r>
          </w:p>
          <w:p w14:paraId="4AA02146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34814/2022</w:t>
            </w:r>
          </w:p>
        </w:tc>
      </w:tr>
      <w:tr w:rsidR="006B35CA" w14:paraId="1477F69A" w14:textId="7777777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9B26" w14:textId="77777777" w:rsidR="006B35CA" w:rsidRDefault="006B35CA">
            <w:pPr>
              <w:numPr>
                <w:ilvl w:val="0"/>
                <w:numId w:val="1"/>
              </w:numPr>
              <w:snapToGrid w:val="0"/>
              <w:jc w:val="right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E955" w14:textId="77777777" w:rsidR="006B35CA" w:rsidRDefault="00000000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Vîrtorama</w:t>
            </w:r>
            <w:proofErr w:type="spellEnd"/>
            <w:r>
              <w:rPr>
                <w:rFonts w:cs="Times New Roman"/>
              </w:rPr>
              <w:t xml:space="preserve"> S.R.L.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2443" w14:textId="77777777" w:rsidR="006B35CA" w:rsidRDefault="0000000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Str. Liceului nr. 4A, bl. V8, </w:t>
            </w:r>
            <w:proofErr w:type="spellStart"/>
            <w:r>
              <w:rPr>
                <w:rFonts w:cs="Times New Roman"/>
              </w:rPr>
              <w:t>sc.A</w:t>
            </w:r>
            <w:proofErr w:type="spellEnd"/>
            <w:r>
              <w:rPr>
                <w:rFonts w:cs="Times New Roman"/>
              </w:rPr>
              <w:t>, et.1, ap.7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1BFF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Titlu executoriu nr. 36292/2022</w:t>
            </w:r>
          </w:p>
          <w:p w14:paraId="7253D0A3" w14:textId="77777777" w:rsidR="006B35CA" w:rsidRDefault="00000000">
            <w:r>
              <w:rPr>
                <w:rStyle w:val="Fontdeparagrafimplicit"/>
                <w:rFonts w:cs="Times New Roman"/>
                <w:sz w:val="22"/>
                <w:szCs w:val="22"/>
              </w:rPr>
              <w:t>Somație nr. 36293/2022</w:t>
            </w:r>
          </w:p>
        </w:tc>
      </w:tr>
    </w:tbl>
    <w:p w14:paraId="593C2F4F" w14:textId="77777777" w:rsidR="006B35CA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>Actele administrative fiscale pot fi consultate de titularii acestora, astfel:</w:t>
      </w:r>
    </w:p>
    <w:p w14:paraId="74EFE0D5" w14:textId="77777777" w:rsidR="006B35CA" w:rsidRDefault="00000000">
      <w:pPr>
        <w:autoSpaceDE w:val="0"/>
        <w:jc w:val="both"/>
      </w:pPr>
      <w:r>
        <w:rPr>
          <w:rStyle w:val="Fontdeparagrafimplicit"/>
          <w:rFonts w:cs="Times New Roman"/>
        </w:rPr>
        <w:t xml:space="preserve">-pe pagina de internet la adresa </w:t>
      </w:r>
      <w:hyperlink r:id="rId12" w:history="1">
        <w:r>
          <w:rPr>
            <w:rStyle w:val="Hyperlink"/>
          </w:rPr>
          <w:t>www.campulungmoldovenesc.ro</w:t>
        </w:r>
      </w:hyperlink>
      <w:r>
        <w:t>;</w:t>
      </w:r>
    </w:p>
    <w:p w14:paraId="3191443D" w14:textId="77777777" w:rsidR="006B35CA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-la sediul </w:t>
      </w:r>
      <w:proofErr w:type="spellStart"/>
      <w:r>
        <w:rPr>
          <w:rFonts w:cs="Times New Roman"/>
        </w:rPr>
        <w:t>Primǎriei</w:t>
      </w:r>
      <w:proofErr w:type="spellEnd"/>
      <w:r>
        <w:rPr>
          <w:rFonts w:cs="Times New Roman"/>
        </w:rPr>
        <w:t xml:space="preserve"> municipiului Câmpulung Moldovenesc, cam.11.</w:t>
      </w:r>
    </w:p>
    <w:p w14:paraId="2CF3B18D" w14:textId="77777777" w:rsidR="006B35CA" w:rsidRDefault="00000000">
      <w:pPr>
        <w:autoSpaceDE w:val="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</w:rPr>
        <w:tab/>
        <w:t xml:space="preserve"> Prezentele acte administrative fiscale se consideră comunicate în termen de 15 zile de la data </w:t>
      </w:r>
      <w:proofErr w:type="spellStart"/>
      <w:r>
        <w:rPr>
          <w:rFonts w:cs="Times New Roman"/>
        </w:rPr>
        <w:t>afişării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anunţului</w:t>
      </w:r>
      <w:proofErr w:type="spellEnd"/>
      <w:r>
        <w:rPr>
          <w:rFonts w:cs="Times New Roman"/>
        </w:rPr>
        <w:t>, respectiv 12.12.2022.</w:t>
      </w:r>
    </w:p>
    <w:p w14:paraId="1BEF3C73" w14:textId="77777777" w:rsidR="006B35CA" w:rsidRDefault="00000000">
      <w:pPr>
        <w:autoSpaceDE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Dacă </w:t>
      </w:r>
      <w:proofErr w:type="spellStart"/>
      <w:r>
        <w:rPr>
          <w:rFonts w:cs="Times New Roman"/>
        </w:rPr>
        <w:t>aveţi</w:t>
      </w:r>
      <w:proofErr w:type="spellEnd"/>
      <w:r>
        <w:rPr>
          <w:rFonts w:cs="Times New Roman"/>
        </w:rPr>
        <w:t xml:space="preserve"> nelămuriri în legătură cu acest </w:t>
      </w:r>
      <w:proofErr w:type="spellStart"/>
      <w:r>
        <w:rPr>
          <w:rFonts w:cs="Times New Roman"/>
        </w:rPr>
        <w:t>anunţ</w:t>
      </w:r>
      <w:proofErr w:type="spellEnd"/>
      <w:r>
        <w:rPr>
          <w:rFonts w:cs="Times New Roman"/>
        </w:rPr>
        <w:t>, ne puteți contacta la sediul nostru sau la numărul de telefon 0230/314725, int.123 .</w:t>
      </w:r>
    </w:p>
    <w:p w14:paraId="43EED388" w14:textId="77777777" w:rsidR="006B35CA" w:rsidRDefault="00000000">
      <w:pPr>
        <w:ind w:firstLine="720"/>
      </w:pPr>
      <w:proofErr w:type="spellStart"/>
      <w:r>
        <w:rPr>
          <w:rStyle w:val="Fontdeparagrafimplicit"/>
          <w:bCs/>
          <w:lang w:val="en-US"/>
        </w:rPr>
        <w:t>Perioada</w:t>
      </w:r>
      <w:proofErr w:type="spellEnd"/>
      <w:r>
        <w:rPr>
          <w:rStyle w:val="Fontdeparagrafimplicit"/>
          <w:bCs/>
          <w:lang w:val="en-US"/>
        </w:rPr>
        <w:t xml:space="preserve"> de </w:t>
      </w:r>
      <w:proofErr w:type="spellStart"/>
      <w:proofErr w:type="gramStart"/>
      <w:r>
        <w:rPr>
          <w:rStyle w:val="Fontdeparagrafimplicit"/>
          <w:bCs/>
          <w:lang w:val="en-US"/>
        </w:rPr>
        <w:t>afișare</w:t>
      </w:r>
      <w:proofErr w:type="spellEnd"/>
      <w:r>
        <w:rPr>
          <w:rStyle w:val="Fontdeparagrafimplicit"/>
          <w:bCs/>
          <w:lang w:val="en-US"/>
        </w:rPr>
        <w:t xml:space="preserve"> :</w:t>
      </w:r>
      <w:proofErr w:type="gramEnd"/>
      <w:r>
        <w:rPr>
          <w:rStyle w:val="Fontdeparagrafimplicit"/>
          <w:bCs/>
          <w:lang w:val="en-US"/>
        </w:rPr>
        <w:t xml:space="preserve"> 28.11.2022-1.02.2023.</w:t>
      </w:r>
    </w:p>
    <w:p w14:paraId="3C35D462" w14:textId="77777777" w:rsidR="006B35CA" w:rsidRDefault="006B35CA">
      <w:pPr>
        <w:autoSpaceDE w:val="0"/>
        <w:rPr>
          <w:rFonts w:cs="Times New Roman"/>
        </w:rPr>
      </w:pPr>
    </w:p>
    <w:p w14:paraId="7821947B" w14:textId="77777777" w:rsidR="006B35CA" w:rsidRDefault="00000000">
      <w:pPr>
        <w:autoSpaceDE w:val="0"/>
        <w:rPr>
          <w:rFonts w:cs="Times New Roman"/>
        </w:rPr>
      </w:pPr>
      <w:r>
        <w:rPr>
          <w:rFonts w:cs="Times New Roman"/>
        </w:rPr>
        <w:tab/>
        <w:t>Director executiv,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proofErr w:type="spellStart"/>
      <w:r>
        <w:rPr>
          <w:rFonts w:cs="Times New Roman"/>
        </w:rPr>
        <w:t>Şef</w:t>
      </w:r>
      <w:proofErr w:type="spellEnd"/>
      <w:r>
        <w:rPr>
          <w:rFonts w:cs="Times New Roman"/>
        </w:rPr>
        <w:t xml:space="preserve"> serviciu,</w:t>
      </w:r>
    </w:p>
    <w:p w14:paraId="3B4A2D91" w14:textId="77777777" w:rsidR="006B35CA" w:rsidRDefault="00000000">
      <w:pPr>
        <w:autoSpaceDE w:val="0"/>
      </w:pPr>
      <w:r>
        <w:rPr>
          <w:rStyle w:val="Fontdeparagrafimplicit"/>
          <w:rFonts w:cs="Times New Roman"/>
        </w:rPr>
        <w:t xml:space="preserve">     Florescu Iuliana-Georgeta</w:t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</w:r>
      <w:r>
        <w:rPr>
          <w:rStyle w:val="Fontdeparagrafimplicit"/>
          <w:rFonts w:cs="Times New Roman"/>
        </w:rPr>
        <w:tab/>
        <w:t xml:space="preserve">                                           </w:t>
      </w:r>
      <w:proofErr w:type="spellStart"/>
      <w:r>
        <w:rPr>
          <w:rStyle w:val="Fontdeparagrafimplicit"/>
          <w:rFonts w:cs="Times New Roman"/>
        </w:rPr>
        <w:t>Coclici</w:t>
      </w:r>
      <w:proofErr w:type="spellEnd"/>
      <w:r>
        <w:rPr>
          <w:rStyle w:val="Fontdeparagrafimplicit"/>
          <w:rFonts w:cs="Times New Roman"/>
        </w:rPr>
        <w:t xml:space="preserve"> Liliana</w:t>
      </w:r>
    </w:p>
    <w:sectPr w:rsidR="006B35CA">
      <w:pgSz w:w="11906" w:h="16838"/>
      <w:pgMar w:top="284" w:right="707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14056" w14:textId="77777777" w:rsidR="007376AC" w:rsidRDefault="007376AC">
      <w:r>
        <w:separator/>
      </w:r>
    </w:p>
  </w:endnote>
  <w:endnote w:type="continuationSeparator" w:id="0">
    <w:p w14:paraId="6937A308" w14:textId="77777777" w:rsidR="007376AC" w:rsidRDefault="0073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F2AE5" w14:textId="77777777" w:rsidR="007376AC" w:rsidRDefault="007376AC">
      <w:r>
        <w:rPr>
          <w:color w:val="000000"/>
        </w:rPr>
        <w:separator/>
      </w:r>
    </w:p>
  </w:footnote>
  <w:footnote w:type="continuationSeparator" w:id="0">
    <w:p w14:paraId="1EB4041F" w14:textId="77777777" w:rsidR="007376AC" w:rsidRDefault="0073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39D5"/>
    <w:multiLevelType w:val="multilevel"/>
    <w:tmpl w:val="D840A956"/>
    <w:lvl w:ilvl="0">
      <w:start w:val="1"/>
      <w:numFmt w:val="decimal"/>
      <w:lvlText w:val="%1."/>
      <w:lvlJc w:val="left"/>
      <w:pPr>
        <w:ind w:left="1095" w:hanging="669"/>
      </w:pPr>
      <w:rPr>
        <w:w w:val="9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3239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35CA"/>
    <w:rsid w:val="00326714"/>
    <w:rsid w:val="006B35CA"/>
    <w:rsid w:val="0073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2B05B"/>
  <w15:docId w15:val="{3B07E155-21BC-4BDE-B364-AD654351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o-RO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after="0"/>
    </w:pPr>
    <w:rPr>
      <w:rFonts w:ascii="Times New Roman" w:eastAsia="SimSun" w:hAnsi="Times New Roman" w:cs="Arial Unicode MS"/>
      <w:kern w:val="3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4">
    <w:name w:val="Titlu 4"/>
    <w:basedOn w:val="Normal"/>
    <w:next w:val="Normal"/>
    <w:pPr>
      <w:keepNext/>
      <w:widowControl/>
      <w:suppressAutoHyphens w:val="0"/>
      <w:spacing w:before="240" w:after="60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en-US" w:eastAsia="en-US" w:bidi="ar-SA"/>
    </w:rPr>
  </w:style>
  <w:style w:type="character" w:customStyle="1" w:styleId="Fontdeparagrafimplicit">
    <w:name w:val="Font de paragraf implicit"/>
  </w:style>
  <w:style w:type="paragraph" w:customStyle="1" w:styleId="TextnBalon">
    <w:name w:val="Text în Balon"/>
    <w:basedOn w:val="Normal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rPr>
      <w:rFonts w:ascii="Segoe UI" w:eastAsia="SimSun" w:hAnsi="Segoe UI" w:cs="Mangal"/>
      <w:kern w:val="3"/>
      <w:sz w:val="18"/>
      <w:szCs w:val="16"/>
      <w:lang w:eastAsia="hi-IN" w:bidi="hi-IN"/>
    </w:rPr>
  </w:style>
  <w:style w:type="character" w:customStyle="1" w:styleId="Titlu4Caracter">
    <w:name w:val="Titlu 4 Caracter"/>
    <w:basedOn w:val="Fontdeparagrafimplicit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itlu">
    <w:name w:val="Titlu"/>
    <w:basedOn w:val="Normal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caps/>
      <w:kern w:val="0"/>
      <w:sz w:val="28"/>
      <w:lang w:eastAsia="en-US" w:bidi="ar-SA"/>
    </w:rPr>
  </w:style>
  <w:style w:type="character" w:customStyle="1" w:styleId="TitluCaracter">
    <w:name w:val="Titlu Caracter"/>
    <w:basedOn w:val="Fontdeparagrafimplicit"/>
    <w:rPr>
      <w:rFonts w:ascii="Times New Roman" w:eastAsia="Times New Roman" w:hAnsi="Times New Roman"/>
      <w:b/>
      <w:bCs/>
      <w:caps/>
      <w:sz w:val="28"/>
      <w:szCs w:val="24"/>
    </w:rPr>
  </w:style>
  <w:style w:type="character" w:styleId="Hyperlink">
    <w:name w:val="Hyperlink"/>
    <w:basedOn w:val="Fontdeparagrafimplic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imaria@campulungmoldovenesc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Cristian.Puzariuc</dc:creator>
  <dc:description/>
  <cp:lastModifiedBy>Camelia.Iordache</cp:lastModifiedBy>
  <cp:revision>2</cp:revision>
  <cp:lastPrinted>2022-11-24T10:42:00Z</cp:lastPrinted>
  <dcterms:created xsi:type="dcterms:W3CDTF">2022-11-28T13:42:00Z</dcterms:created>
  <dcterms:modified xsi:type="dcterms:W3CDTF">2022-11-28T13:42:00Z</dcterms:modified>
</cp:coreProperties>
</file>